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E6" w:rsidRDefault="008055E6">
      <w:pPr>
        <w:spacing w:line="360" w:lineRule="auto"/>
        <w:jc w:val="center"/>
        <w:rPr>
          <w:b/>
        </w:rPr>
      </w:pPr>
      <w:r>
        <w:rPr>
          <w:b/>
        </w:rPr>
        <w:t>ANMELDEVORDRUCK</w:t>
      </w:r>
    </w:p>
    <w:p w:rsidR="008055E6" w:rsidRDefault="008055E6">
      <w:pPr>
        <w:spacing w:line="360" w:lineRule="auto"/>
        <w:rPr>
          <w:b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055E6">
        <w:tc>
          <w:tcPr>
            <w:tcW w:w="4606" w:type="dxa"/>
          </w:tcPr>
          <w:p w:rsidR="008055E6" w:rsidRDefault="008055E6">
            <w:pPr>
              <w:spacing w:line="360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606" w:type="dxa"/>
          </w:tcPr>
          <w:p w:rsidR="008055E6" w:rsidRDefault="008055E6">
            <w:pPr>
              <w:spacing w:line="360" w:lineRule="auto"/>
              <w:rPr>
                <w:b/>
              </w:rPr>
            </w:pPr>
            <w:r>
              <w:rPr>
                <w:b/>
              </w:rPr>
              <w:t>Anschrift:</w:t>
            </w:r>
          </w:p>
        </w:tc>
      </w:tr>
      <w:tr w:rsidR="008055E6">
        <w:tc>
          <w:tcPr>
            <w:tcW w:w="4606" w:type="dxa"/>
          </w:tcPr>
          <w:p w:rsidR="008055E6" w:rsidRDefault="008055E6">
            <w:pPr>
              <w:spacing w:line="360" w:lineRule="auto"/>
              <w:rPr>
                <w:b/>
              </w:rPr>
            </w:pPr>
          </w:p>
        </w:tc>
        <w:tc>
          <w:tcPr>
            <w:tcW w:w="4606" w:type="dxa"/>
          </w:tcPr>
          <w:p w:rsidR="008055E6" w:rsidRDefault="008055E6">
            <w:pPr>
              <w:spacing w:line="360" w:lineRule="auto"/>
              <w:rPr>
                <w:b/>
              </w:rPr>
            </w:pPr>
          </w:p>
        </w:tc>
      </w:tr>
      <w:tr w:rsidR="008055E6">
        <w:tc>
          <w:tcPr>
            <w:tcW w:w="4606" w:type="dxa"/>
          </w:tcPr>
          <w:p w:rsidR="008055E6" w:rsidRDefault="008055E6">
            <w:pPr>
              <w:spacing w:line="360" w:lineRule="auto"/>
              <w:rPr>
                <w:b/>
              </w:rPr>
            </w:pPr>
          </w:p>
        </w:tc>
        <w:tc>
          <w:tcPr>
            <w:tcW w:w="4606" w:type="dxa"/>
          </w:tcPr>
          <w:p w:rsidR="008055E6" w:rsidRDefault="008055E6">
            <w:pPr>
              <w:spacing w:line="360" w:lineRule="auto"/>
              <w:rPr>
                <w:b/>
              </w:rPr>
            </w:pPr>
          </w:p>
        </w:tc>
      </w:tr>
    </w:tbl>
    <w:p w:rsidR="008055E6" w:rsidRDefault="008055E6">
      <w:pPr>
        <w:spacing w:line="360" w:lineRule="auto"/>
      </w:pPr>
    </w:p>
    <w:p w:rsidR="004B5D5C" w:rsidRDefault="008055E6">
      <w:r>
        <w:t>An 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55E6" w:rsidRDefault="008055E6">
      <w:r>
        <w:t>Städte- und Gemeindebund</w:t>
      </w:r>
    </w:p>
    <w:p w:rsidR="008055E6" w:rsidRDefault="008055E6">
      <w:r>
        <w:t>Nordrhein-Westfalen</w:t>
      </w:r>
    </w:p>
    <w:p w:rsidR="008055E6" w:rsidRDefault="008055E6">
      <w:r>
        <w:t>- Dezernat III -</w:t>
      </w:r>
    </w:p>
    <w:p w:rsidR="008055E6" w:rsidRDefault="008055E6">
      <w:r>
        <w:t xml:space="preserve">Kaiserswerther Str. 199 </w:t>
      </w:r>
      <w:r w:rsidR="004B5D5C">
        <w:t>–</w:t>
      </w:r>
      <w:r>
        <w:t xml:space="preserve"> 201</w:t>
      </w:r>
    </w:p>
    <w:p w:rsidR="004B5D5C" w:rsidRDefault="004B5D5C"/>
    <w:p w:rsidR="004B5D5C" w:rsidRPr="004B5D5C" w:rsidRDefault="004B5D5C">
      <w:pPr>
        <w:rPr>
          <w:lang w:val="en-US"/>
        </w:rPr>
      </w:pPr>
      <w:r w:rsidRPr="004B5D5C">
        <w:rPr>
          <w:lang w:val="en-US"/>
        </w:rPr>
        <w:t>Per E-Mail: evelin.daburger@kommunen.nrw</w:t>
      </w:r>
    </w:p>
    <w:p w:rsidR="008055E6" w:rsidRPr="004B5D5C" w:rsidRDefault="008055E6">
      <w:pPr>
        <w:rPr>
          <w:lang w:val="en-US"/>
        </w:rPr>
      </w:pPr>
    </w:p>
    <w:p w:rsidR="008055E6" w:rsidRDefault="008055E6">
      <w:r>
        <w:t>40474 Düsseldorf</w:t>
      </w:r>
    </w:p>
    <w:p w:rsidR="008055E6" w:rsidRDefault="008055E6">
      <w:pPr>
        <w:spacing w:line="360" w:lineRule="auto"/>
      </w:pPr>
    </w:p>
    <w:p w:rsidR="008055E6" w:rsidRDefault="008055E6">
      <w:pPr>
        <w:spacing w:line="360" w:lineRule="auto"/>
      </w:pPr>
    </w:p>
    <w:p w:rsidR="008055E6" w:rsidRDefault="008055E6">
      <w:pPr>
        <w:tabs>
          <w:tab w:val="left" w:pos="5783"/>
        </w:tabs>
        <w:rPr>
          <w:b/>
        </w:rPr>
      </w:pPr>
    </w:p>
    <w:p w:rsidR="00AB07BA" w:rsidRDefault="00AB07BA">
      <w:pPr>
        <w:tabs>
          <w:tab w:val="left" w:pos="5783"/>
        </w:tabs>
        <w:rPr>
          <w:b/>
        </w:rPr>
      </w:pPr>
      <w:r>
        <w:rPr>
          <w:b/>
        </w:rPr>
        <w:t>11</w:t>
      </w:r>
      <w:r w:rsidR="004B5D5C">
        <w:rPr>
          <w:b/>
        </w:rPr>
        <w:t>2</w:t>
      </w:r>
      <w:r w:rsidR="008055E6">
        <w:rPr>
          <w:b/>
        </w:rPr>
        <w:t xml:space="preserve">. Sitzung des Ausschusses für </w:t>
      </w:r>
      <w:r>
        <w:rPr>
          <w:b/>
        </w:rPr>
        <w:t xml:space="preserve">Jugend, Soziales und Gesundheit </w:t>
      </w:r>
      <w:r w:rsidR="009D0691">
        <w:rPr>
          <w:b/>
        </w:rPr>
        <w:t>am</w:t>
      </w:r>
      <w:r w:rsidR="00867E50">
        <w:rPr>
          <w:b/>
        </w:rPr>
        <w:t xml:space="preserve"> </w:t>
      </w:r>
    </w:p>
    <w:p w:rsidR="008055E6" w:rsidRDefault="004B5D5C" w:rsidP="00AB07BA">
      <w:pPr>
        <w:tabs>
          <w:tab w:val="left" w:pos="5783"/>
        </w:tabs>
        <w:rPr>
          <w:b/>
        </w:rPr>
      </w:pPr>
      <w:r>
        <w:rPr>
          <w:b/>
        </w:rPr>
        <w:t>Donnerstag</w:t>
      </w:r>
      <w:r w:rsidR="00AB07BA">
        <w:rPr>
          <w:b/>
        </w:rPr>
        <w:t xml:space="preserve">, </w:t>
      </w:r>
      <w:r>
        <w:rPr>
          <w:b/>
        </w:rPr>
        <w:t>26. September</w:t>
      </w:r>
      <w:r w:rsidR="00D2554A">
        <w:rPr>
          <w:b/>
        </w:rPr>
        <w:t xml:space="preserve"> 2019 in </w:t>
      </w:r>
      <w:r>
        <w:rPr>
          <w:b/>
        </w:rPr>
        <w:t>Troisdorf</w:t>
      </w:r>
      <w:bookmarkStart w:id="0" w:name="_GoBack"/>
      <w:bookmarkEnd w:id="0"/>
    </w:p>
    <w:p w:rsidR="008055E6" w:rsidRDefault="008055E6">
      <w:pPr>
        <w:spacing w:line="360" w:lineRule="auto"/>
        <w:rPr>
          <w:rFonts w:ascii="Arial" w:hAnsi="Arial"/>
          <w:b/>
        </w:rPr>
      </w:pPr>
    </w:p>
    <w:p w:rsidR="00AB07BA" w:rsidRDefault="00AB07BA">
      <w:pPr>
        <w:spacing w:line="360" w:lineRule="auto"/>
        <w:rPr>
          <w:rFonts w:ascii="Arial" w:hAnsi="Arial"/>
          <w:b/>
        </w:rPr>
      </w:pPr>
    </w:p>
    <w:p w:rsidR="008055E6" w:rsidRDefault="008055E6" w:rsidP="00131987">
      <w:pPr>
        <w:spacing w:line="360" w:lineRule="auto"/>
        <w:ind w:left="4367" w:hanging="4365"/>
        <w:jc w:val="both"/>
      </w:pPr>
      <w:r>
        <w:t>An der o.g. Sitzung nehme ich</w:t>
      </w:r>
      <w:r w:rsidR="00AA394E">
        <w:tab/>
      </w:r>
      <w:r w:rsidR="00AA394E">
        <w:tab/>
      </w:r>
      <w:r w:rsidR="00AA394E">
        <w:tab/>
      </w:r>
    </w:p>
    <w:p w:rsidR="008055E6" w:rsidRDefault="008055E6">
      <w:pPr>
        <w:spacing w:line="360" w:lineRule="auto"/>
      </w:pPr>
    </w:p>
    <w:p w:rsidR="00AA394E" w:rsidRDefault="00AA394E">
      <w:pPr>
        <w:spacing w:line="360" w:lineRule="auto"/>
      </w:pPr>
    </w:p>
    <w:p w:rsidR="008055E6" w:rsidRDefault="00AA394E">
      <w:pPr>
        <w:spacing w:line="360" w:lineRule="auto"/>
      </w:pPr>
      <w:r>
        <w:rPr>
          <w:b/>
          <w:sz w:val="5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b/>
          <w:sz w:val="52"/>
        </w:rPr>
        <w:instrText xml:space="preserve"> FORMCHECKBOX </w:instrText>
      </w:r>
      <w:r w:rsidR="004B5D5C">
        <w:rPr>
          <w:b/>
          <w:sz w:val="52"/>
        </w:rPr>
      </w:r>
      <w:r w:rsidR="004B5D5C">
        <w:rPr>
          <w:b/>
          <w:sz w:val="52"/>
        </w:rPr>
        <w:fldChar w:fldCharType="separate"/>
      </w:r>
      <w:r>
        <w:rPr>
          <w:b/>
          <w:sz w:val="52"/>
        </w:rPr>
        <w:fldChar w:fldCharType="end"/>
      </w:r>
      <w:bookmarkEnd w:id="1"/>
      <w:r w:rsidR="008055E6" w:rsidRPr="00AA394E">
        <w:t xml:space="preserve">  </w:t>
      </w:r>
      <w:r w:rsidR="008055E6">
        <w:t>teil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55E6" w:rsidRDefault="008055E6">
      <w:pPr>
        <w:spacing w:line="360" w:lineRule="auto"/>
      </w:pPr>
    </w:p>
    <w:p w:rsidR="008055E6" w:rsidRPr="00AA394E" w:rsidRDefault="008055E6">
      <w:pPr>
        <w:spacing w:line="360" w:lineRule="auto"/>
        <w:rPr>
          <w:szCs w:val="22"/>
        </w:rPr>
      </w:pPr>
      <w:r>
        <w:rPr>
          <w:b/>
          <w:sz w:val="5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52"/>
        </w:rPr>
        <w:instrText xml:space="preserve"> FORMCHECKBOX </w:instrText>
      </w:r>
      <w:r w:rsidR="004B5D5C">
        <w:rPr>
          <w:b/>
          <w:sz w:val="52"/>
        </w:rPr>
      </w:r>
      <w:r w:rsidR="004B5D5C">
        <w:rPr>
          <w:b/>
          <w:sz w:val="52"/>
        </w:rPr>
        <w:fldChar w:fldCharType="separate"/>
      </w:r>
      <w:r>
        <w:rPr>
          <w:b/>
          <w:sz w:val="52"/>
        </w:rPr>
        <w:fldChar w:fldCharType="end"/>
      </w:r>
      <w:r w:rsidRPr="00AA394E">
        <w:t xml:space="preserve">  </w:t>
      </w:r>
      <w:r>
        <w:t>nicht teil</w:t>
      </w:r>
      <w:r w:rsidR="00AA394E">
        <w:tab/>
      </w:r>
      <w:r w:rsidR="00AA394E">
        <w:tab/>
      </w:r>
      <w:r w:rsidR="00AA394E">
        <w:tab/>
      </w:r>
      <w:r w:rsidR="00AA394E">
        <w:tab/>
      </w:r>
      <w:r w:rsidR="00AA394E">
        <w:tab/>
      </w:r>
      <w:r w:rsidR="00AA394E">
        <w:tab/>
      </w:r>
      <w:r w:rsidR="00AA394E">
        <w:tab/>
      </w:r>
      <w:r w:rsidR="00AA394E">
        <w:tab/>
      </w:r>
      <w:r w:rsidR="00AA394E">
        <w:tab/>
      </w:r>
    </w:p>
    <w:p w:rsidR="008055E6" w:rsidRDefault="008055E6">
      <w:pPr>
        <w:spacing w:line="360" w:lineRule="auto"/>
        <w:rPr>
          <w:b/>
        </w:rPr>
      </w:pPr>
    </w:p>
    <w:p w:rsidR="008055E6" w:rsidRDefault="008055E6">
      <w:pPr>
        <w:spacing w:line="360" w:lineRule="auto"/>
      </w:pPr>
    </w:p>
    <w:p w:rsidR="008055E6" w:rsidRDefault="008055E6">
      <w:pPr>
        <w:spacing w:line="360" w:lineRule="auto"/>
      </w:pPr>
    </w:p>
    <w:p w:rsidR="008055E6" w:rsidRDefault="008055E6">
      <w:pPr>
        <w:spacing w:line="360" w:lineRule="auto"/>
      </w:pPr>
    </w:p>
    <w:p w:rsidR="008055E6" w:rsidRDefault="008055E6">
      <w:pPr>
        <w:spacing w:line="360" w:lineRule="auto"/>
        <w:rPr>
          <w:b/>
        </w:rPr>
      </w:pPr>
    </w:p>
    <w:p w:rsidR="008055E6" w:rsidRDefault="008055E6">
      <w:pPr>
        <w:spacing w:line="360" w:lineRule="auto"/>
        <w:rPr>
          <w:b/>
        </w:rPr>
      </w:pPr>
      <w:r>
        <w:rPr>
          <w:b/>
        </w:rPr>
        <w:t>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</w:t>
      </w:r>
    </w:p>
    <w:p w:rsidR="008055E6" w:rsidRDefault="008055E6">
      <w:pPr>
        <w:spacing w:line="360" w:lineRule="auto"/>
      </w:pPr>
      <w:r>
        <w:rPr>
          <w:b/>
        </w:rPr>
        <w:t xml:space="preserve">     (Datum)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(Unterschrift)</w:t>
      </w:r>
    </w:p>
    <w:sectPr w:rsidR="008055E6">
      <w:headerReference w:type="default" r:id="rId7"/>
      <w:footerReference w:type="default" r:id="rId8"/>
      <w:footerReference w:type="first" r:id="rId9"/>
      <w:pgSz w:w="11907" w:h="16840"/>
      <w:pgMar w:top="1418" w:right="170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02" w:rsidRDefault="00FE7002">
      <w:r>
        <w:separator/>
      </w:r>
    </w:p>
  </w:endnote>
  <w:endnote w:type="continuationSeparator" w:id="0">
    <w:p w:rsidR="00FE7002" w:rsidRDefault="00FE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Correspondence">
    <w:panose1 w:val="020B05030101010201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01" w:rsidRDefault="00763001">
    <w:pPr>
      <w:jc w:val="center"/>
      <w:rPr>
        <w:sz w:val="20"/>
      </w:rPr>
    </w:pPr>
  </w:p>
  <w:p w:rsidR="00763001" w:rsidRDefault="00763001">
    <w:pPr>
      <w:jc w:val="center"/>
      <w:rPr>
        <w:sz w:val="20"/>
      </w:rPr>
    </w:pPr>
    <w:r>
      <w:fldChar w:fldCharType="begin"/>
    </w:r>
    <w:r>
      <w:instrText xml:space="preserve"> IF</w:instrTex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instrText>3</w:instrText>
    </w:r>
    <w:r>
      <w:rPr>
        <w:rStyle w:val="Seitenzahl"/>
      </w:rPr>
      <w:fldChar w:fldCharType="end"/>
    </w:r>
    <w:r>
      <w:rPr>
        <w:rStyle w:val="Seitenzahl"/>
      </w:rPr>
      <w:instrText>=</w:instrText>
    </w:r>
    <w:r>
      <w:rPr>
        <w:rStyle w:val="Seitenzahl"/>
      </w:rPr>
      <w:fldChar w:fldCharType="begin"/>
    </w:r>
    <w:r>
      <w:rPr>
        <w:rStyle w:val="Seitenzahl"/>
      </w:rPr>
      <w:instrText xml:space="preserve"> NUMPAGES  \* MERGEFORMAT </w:instrText>
    </w:r>
    <w:r>
      <w:rPr>
        <w:rStyle w:val="Seitenzahl"/>
      </w:rPr>
      <w:fldChar w:fldCharType="separate"/>
    </w:r>
    <w:r w:rsidR="00E97109">
      <w:rPr>
        <w:rStyle w:val="Seitenzahl"/>
        <w:noProof/>
      </w:rPr>
      <w:instrText>1</w:instrText>
    </w:r>
    <w:r>
      <w:rPr>
        <w:rStyle w:val="Seitenzahl"/>
      </w:rPr>
      <w:fldChar w:fldCharType="end"/>
    </w:r>
    <w:r>
      <w:rPr>
        <w:rStyle w:val="Seitenzahl"/>
      </w:rPr>
      <w:instrText xml:space="preserve"> „“ „- </w:instrText>
    </w:r>
    <w:r>
      <w:rPr>
        <w:rStyle w:val="Seitenzahl"/>
      </w:rPr>
      <w:fldChar w:fldCharType="begin"/>
    </w:r>
    <w:r>
      <w:rPr>
        <w:rStyle w:val="Seitenzahl"/>
      </w:rPr>
      <w:instrText xml:space="preserve"> =</w:instrTex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instrText>2</w:instrText>
    </w:r>
    <w:r>
      <w:rPr>
        <w:rStyle w:val="Seitenzahl"/>
      </w:rPr>
      <w:fldChar w:fldCharType="end"/>
    </w:r>
    <w:r>
      <w:rPr>
        <w:rStyle w:val="Seitenzahl"/>
      </w:rPr>
      <w:instrText xml:space="preserve">+1 </w:instrText>
    </w:r>
    <w:r>
      <w:rPr>
        <w:rStyle w:val="Seitenzahl"/>
      </w:rPr>
      <w:fldChar w:fldCharType="separate"/>
    </w:r>
    <w:r>
      <w:rPr>
        <w:rStyle w:val="Seitenzahl"/>
        <w:noProof/>
      </w:rPr>
      <w:instrText>3</w:instrText>
    </w:r>
    <w:r>
      <w:rPr>
        <w:rStyle w:val="Seitenzahl"/>
      </w:rPr>
      <w:fldChar w:fldCharType="end"/>
    </w:r>
    <w:r>
      <w:rPr>
        <w:rStyle w:val="Seitenzahl"/>
      </w:rPr>
      <w:instrText xml:space="preserve"> -“</w:instrText>
    </w:r>
    <w:r>
      <w:fldChar w:fldCharType="separate"/>
    </w:r>
    <w:r w:rsidR="00E97109">
      <w:rPr>
        <w:rStyle w:val="Seitenzahl"/>
        <w:noProof/>
      </w:rPr>
      <w:t>- 3 -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01" w:rsidRDefault="00763001">
    <w:pPr>
      <w:jc w:val="center"/>
      <w:rPr>
        <w:sz w:val="20"/>
      </w:rPr>
    </w:pPr>
  </w:p>
  <w:p w:rsidR="00763001" w:rsidRDefault="00763001">
    <w:pPr>
      <w:jc w:val="center"/>
    </w:pPr>
    <w:r>
      <w:fldChar w:fldCharType="begin"/>
    </w:r>
    <w:r>
      <w:instrText xml:space="preserve"> IF</w:instrTex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B5D5C">
      <w:rPr>
        <w:rStyle w:val="Seitenzahl"/>
        <w:noProof/>
      </w:rPr>
      <w:instrText>1</w:instrText>
    </w:r>
    <w:r>
      <w:rPr>
        <w:rStyle w:val="Seitenzahl"/>
      </w:rPr>
      <w:fldChar w:fldCharType="end"/>
    </w:r>
    <w:r>
      <w:rPr>
        <w:rStyle w:val="Seitenzahl"/>
      </w:rPr>
      <w:instrText>=</w:instrText>
    </w:r>
    <w:r>
      <w:rPr>
        <w:rStyle w:val="Seitenzahl"/>
      </w:rPr>
      <w:fldChar w:fldCharType="begin"/>
    </w:r>
    <w:r>
      <w:rPr>
        <w:rStyle w:val="Seitenzahl"/>
      </w:rPr>
      <w:instrText xml:space="preserve"> NUMPAGES  \* MERGEFORMAT </w:instrText>
    </w:r>
    <w:r>
      <w:rPr>
        <w:rStyle w:val="Seitenzahl"/>
      </w:rPr>
      <w:fldChar w:fldCharType="separate"/>
    </w:r>
    <w:r w:rsidR="004B5D5C">
      <w:rPr>
        <w:rStyle w:val="Seitenzahl"/>
        <w:noProof/>
      </w:rPr>
      <w:instrText>1</w:instrText>
    </w:r>
    <w:r>
      <w:rPr>
        <w:rStyle w:val="Seitenzahl"/>
      </w:rPr>
      <w:fldChar w:fldCharType="end"/>
    </w:r>
    <w:r>
      <w:rPr>
        <w:rStyle w:val="Seitenzahl"/>
      </w:rPr>
      <w:instrText xml:space="preserve"> „“ „- </w:instrText>
    </w:r>
    <w:r>
      <w:rPr>
        <w:rStyle w:val="Seitenzahl"/>
      </w:rPr>
      <w:fldChar w:fldCharType="begin"/>
    </w:r>
    <w:r>
      <w:rPr>
        <w:rStyle w:val="Seitenzahl"/>
      </w:rPr>
      <w:instrText xml:space="preserve"> =</w:instrTex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instrText>1</w:instrText>
    </w:r>
    <w:r>
      <w:rPr>
        <w:rStyle w:val="Seitenzahl"/>
      </w:rPr>
      <w:fldChar w:fldCharType="end"/>
    </w:r>
    <w:r>
      <w:rPr>
        <w:rStyle w:val="Seitenzahl"/>
      </w:rPr>
      <w:instrText xml:space="preserve">+1 </w:instrText>
    </w:r>
    <w:r>
      <w:rPr>
        <w:rStyle w:val="Seitenzahl"/>
      </w:rPr>
      <w:fldChar w:fldCharType="separate"/>
    </w:r>
    <w:r>
      <w:rPr>
        <w:rStyle w:val="Seitenzahl"/>
        <w:noProof/>
      </w:rPr>
      <w:instrText>2</w:instrText>
    </w:r>
    <w:r>
      <w:rPr>
        <w:rStyle w:val="Seitenzahl"/>
      </w:rPr>
      <w:fldChar w:fldCharType="end"/>
    </w:r>
    <w:r>
      <w:rPr>
        <w:rStyle w:val="Seitenzahl"/>
      </w:rPr>
      <w:instrText xml:space="preserve"> -“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02" w:rsidRDefault="00FE7002">
      <w:r>
        <w:separator/>
      </w:r>
    </w:p>
  </w:footnote>
  <w:footnote w:type="continuationSeparator" w:id="0">
    <w:p w:rsidR="00FE7002" w:rsidRDefault="00FE7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01" w:rsidRDefault="00763001">
    <w:pP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9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0D2"/>
    <w:rsid w:val="00040A0D"/>
    <w:rsid w:val="00097D32"/>
    <w:rsid w:val="000B4037"/>
    <w:rsid w:val="001202DE"/>
    <w:rsid w:val="00131987"/>
    <w:rsid w:val="001370D2"/>
    <w:rsid w:val="00163332"/>
    <w:rsid w:val="0019780D"/>
    <w:rsid w:val="001C59BE"/>
    <w:rsid w:val="001D4E8D"/>
    <w:rsid w:val="00206DD2"/>
    <w:rsid w:val="00274F7A"/>
    <w:rsid w:val="002B58E7"/>
    <w:rsid w:val="003559ED"/>
    <w:rsid w:val="00385125"/>
    <w:rsid w:val="0042299E"/>
    <w:rsid w:val="00454F7D"/>
    <w:rsid w:val="004B5D5C"/>
    <w:rsid w:val="004E2FAC"/>
    <w:rsid w:val="005158DA"/>
    <w:rsid w:val="005778E7"/>
    <w:rsid w:val="00633E08"/>
    <w:rsid w:val="006E1202"/>
    <w:rsid w:val="00763001"/>
    <w:rsid w:val="007A3A7E"/>
    <w:rsid w:val="007B701A"/>
    <w:rsid w:val="007D57D9"/>
    <w:rsid w:val="008055E6"/>
    <w:rsid w:val="0080649E"/>
    <w:rsid w:val="008078A2"/>
    <w:rsid w:val="00824696"/>
    <w:rsid w:val="00867E50"/>
    <w:rsid w:val="00884101"/>
    <w:rsid w:val="008D5147"/>
    <w:rsid w:val="008E7F77"/>
    <w:rsid w:val="00914A5D"/>
    <w:rsid w:val="00917A72"/>
    <w:rsid w:val="00927073"/>
    <w:rsid w:val="00987008"/>
    <w:rsid w:val="009D0691"/>
    <w:rsid w:val="00A34C52"/>
    <w:rsid w:val="00A477E4"/>
    <w:rsid w:val="00A5401C"/>
    <w:rsid w:val="00A66B35"/>
    <w:rsid w:val="00AA394E"/>
    <w:rsid w:val="00AB07BA"/>
    <w:rsid w:val="00B857BD"/>
    <w:rsid w:val="00B87BCB"/>
    <w:rsid w:val="00BA4B6A"/>
    <w:rsid w:val="00BD2F47"/>
    <w:rsid w:val="00BD72E7"/>
    <w:rsid w:val="00C56615"/>
    <w:rsid w:val="00C87AF2"/>
    <w:rsid w:val="00CE7F79"/>
    <w:rsid w:val="00CF2AB4"/>
    <w:rsid w:val="00D2554A"/>
    <w:rsid w:val="00D445AD"/>
    <w:rsid w:val="00D46427"/>
    <w:rsid w:val="00D46A1A"/>
    <w:rsid w:val="00D74A97"/>
    <w:rsid w:val="00E25728"/>
    <w:rsid w:val="00E275D7"/>
    <w:rsid w:val="00E41658"/>
    <w:rsid w:val="00E947CF"/>
    <w:rsid w:val="00E97109"/>
    <w:rsid w:val="00EB4781"/>
    <w:rsid w:val="00EC7684"/>
    <w:rsid w:val="00F22360"/>
    <w:rsid w:val="00F32374"/>
    <w:rsid w:val="00F65591"/>
    <w:rsid w:val="00F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heSansCorrespondence" w:hAnsi="TheSansCorrespondence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rPr>
      <w:rFonts w:ascii="TheSansCorrespondence" w:hAnsi="TheSansCorrespondence"/>
      <w:sz w:val="20"/>
    </w:rPr>
  </w:style>
  <w:style w:type="paragraph" w:styleId="Sprechblasentext">
    <w:name w:val="Balloon Text"/>
    <w:basedOn w:val="Standard"/>
    <w:semiHidden/>
    <w:rsid w:val="00137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Vorlagen\Blanko-T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Blanko-TS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ANMELDEVORDRUCK</vt:lpstr>
    </vt:vector>
  </TitlesOfParts>
  <Company>NWStGB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ANMELDEVORDRUCK</dc:title>
  <dc:creator>Nordrhein-Westfälischer</dc:creator>
  <cp:lastModifiedBy>user1</cp:lastModifiedBy>
  <cp:revision>2</cp:revision>
  <cp:lastPrinted>2019-03-11T10:28:00Z</cp:lastPrinted>
  <dcterms:created xsi:type="dcterms:W3CDTF">2019-08-30T09:26:00Z</dcterms:created>
  <dcterms:modified xsi:type="dcterms:W3CDTF">2019-08-30T09:26:00Z</dcterms:modified>
</cp:coreProperties>
</file>