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54" w:rsidRDefault="00324454">
      <w:pPr>
        <w:framePr w:w="4757" w:h="284" w:hSpace="142" w:wrap="around" w:vAnchor="page" w:hAnchor="page" w:x="1441" w:y="2042"/>
        <w:rPr>
          <w:i/>
          <w:sz w:val="26"/>
        </w:rPr>
      </w:pPr>
      <w:r>
        <w:rPr>
          <w:caps/>
          <w:vanish/>
          <w:sz w:val="16"/>
        </w:rPr>
        <w:t xml:space="preserve"> </w:t>
      </w:r>
      <w:bookmarkStart w:id="0" w:name="Kopfzeile"/>
      <w:bookmarkEnd w:id="0"/>
    </w:p>
    <w:p w:rsidR="00324454" w:rsidRDefault="00324454">
      <w:pPr>
        <w:jc w:val="both"/>
        <w:rPr>
          <w:sz w:val="24"/>
        </w:rPr>
      </w:pPr>
    </w:p>
    <w:p w:rsidR="00324454" w:rsidRDefault="00D40D6A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151130</wp:posOffset>
                </wp:positionH>
                <wp:positionV relativeFrom="page">
                  <wp:posOffset>3618230</wp:posOffset>
                </wp:positionV>
                <wp:extent cx="365760" cy="2743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54" w:rsidRDefault="003244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9pt;margin-top:284.9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ZP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" o:allowincell="f" filled="f" stroked="f">
                <v:textbox>
                  <w:txbxContent>
                    <w:p w:rsidR="00324454" w:rsidRDefault="003244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4039870</wp:posOffset>
            </wp:positionH>
            <wp:positionV relativeFrom="page">
              <wp:posOffset>594360</wp:posOffset>
            </wp:positionV>
            <wp:extent cx="2286000" cy="84264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54" w:rsidRDefault="00324454" w:rsidP="007E2B1B">
      <w:pPr>
        <w:pStyle w:val="berschrift4"/>
        <w:ind w:left="0"/>
      </w:pPr>
      <w:r>
        <w:rPr>
          <w:sz w:val="34"/>
        </w:rPr>
        <w:t>Ausschu</w:t>
      </w:r>
      <w:r w:rsidR="00245EB8">
        <w:rPr>
          <w:sz w:val="34"/>
        </w:rPr>
        <w:t>ss</w:t>
      </w:r>
      <w:r>
        <w:rPr>
          <w:sz w:val="34"/>
        </w:rPr>
        <w:t xml:space="preserve"> für Schule, Kultur und Sport</w:t>
      </w:r>
    </w:p>
    <w:p w:rsidR="00324454" w:rsidRDefault="00324454" w:rsidP="007E2B1B">
      <w:pPr>
        <w:tabs>
          <w:tab w:val="left" w:pos="567"/>
          <w:tab w:val="left" w:pos="3402"/>
          <w:tab w:val="left" w:pos="5783"/>
        </w:tabs>
        <w:rPr>
          <w:b/>
        </w:rPr>
      </w:pPr>
    </w:p>
    <w:p w:rsidR="00324454" w:rsidRDefault="00324454" w:rsidP="007E2B1B">
      <w:pPr>
        <w:tabs>
          <w:tab w:val="left" w:pos="567"/>
          <w:tab w:val="left" w:pos="3402"/>
          <w:tab w:val="left" w:pos="5783"/>
        </w:tabs>
        <w:rPr>
          <w:b/>
        </w:rPr>
      </w:pPr>
    </w:p>
    <w:p w:rsidR="00324454" w:rsidRDefault="00324454" w:rsidP="007E2B1B">
      <w:pPr>
        <w:tabs>
          <w:tab w:val="left" w:pos="567"/>
          <w:tab w:val="left" w:pos="2268"/>
          <w:tab w:val="left" w:pos="2835"/>
          <w:tab w:val="left" w:pos="3402"/>
          <w:tab w:val="left" w:pos="5783"/>
        </w:tabs>
        <w:rPr>
          <w:b/>
        </w:rPr>
      </w:pPr>
      <w:r>
        <w:rPr>
          <w:b/>
        </w:rPr>
        <w:t>Vorsitzender:</w:t>
      </w:r>
      <w:r w:rsidR="007068B8">
        <w:rPr>
          <w:b/>
        </w:rPr>
        <w:tab/>
      </w:r>
      <w:r w:rsidR="007068B8">
        <w:rPr>
          <w:b/>
        </w:rPr>
        <w:tab/>
      </w:r>
      <w:r w:rsidR="004F3FA1">
        <w:rPr>
          <w:b/>
        </w:rPr>
        <w:t xml:space="preserve">Bürgermeister </w:t>
      </w:r>
      <w:proofErr w:type="spellStart"/>
      <w:r w:rsidR="004F3FA1">
        <w:rPr>
          <w:b/>
        </w:rPr>
        <w:t>Gerwers</w:t>
      </w:r>
      <w:proofErr w:type="spellEnd"/>
      <w:r w:rsidR="004F3FA1">
        <w:rPr>
          <w:b/>
        </w:rPr>
        <w:t>, Rees</w:t>
      </w:r>
      <w:r w:rsidR="00C32451">
        <w:rPr>
          <w:b/>
        </w:rPr>
        <w:t xml:space="preserve"> (CDU)</w:t>
      </w:r>
    </w:p>
    <w:p w:rsidR="00324454" w:rsidRDefault="00324454" w:rsidP="007E2B1B">
      <w:pPr>
        <w:pStyle w:val="berschrift3"/>
        <w:tabs>
          <w:tab w:val="clear" w:pos="426"/>
          <w:tab w:val="clear" w:pos="2694"/>
          <w:tab w:val="left" w:pos="567"/>
          <w:tab w:val="left" w:pos="2835"/>
          <w:tab w:val="left" w:pos="3402"/>
        </w:tabs>
        <w:rPr>
          <w:rFonts w:ascii="TheSansCorrespondence" w:hAnsi="TheSansCorrespondence"/>
        </w:rPr>
      </w:pPr>
      <w:r>
        <w:rPr>
          <w:rFonts w:ascii="TheSansCorrespondence" w:hAnsi="TheSansCorrespondence"/>
        </w:rPr>
        <w:t>Stellv. Vorsitzender:</w:t>
      </w:r>
      <w:r w:rsidR="00756FFB">
        <w:rPr>
          <w:rFonts w:ascii="TheSansCorrespondence" w:hAnsi="TheSansCorrespondence"/>
        </w:rPr>
        <w:tab/>
      </w:r>
      <w:r w:rsidR="000A1C65">
        <w:rPr>
          <w:rFonts w:ascii="TheSansCorrespondence" w:hAnsi="TheSansCorrespondence"/>
        </w:rPr>
        <w:t>1. Beigeordneter Dr. Müllmann, Kamp-Lintfort</w:t>
      </w:r>
    </w:p>
    <w:p w:rsidR="00324454" w:rsidRDefault="00324454" w:rsidP="007E2B1B">
      <w:pPr>
        <w:tabs>
          <w:tab w:val="left" w:pos="567"/>
          <w:tab w:val="left" w:pos="3402"/>
          <w:tab w:val="left" w:pos="5783"/>
        </w:tabs>
      </w:pPr>
    </w:p>
    <w:p w:rsidR="00756FFB" w:rsidRDefault="00756FFB" w:rsidP="007E2B1B">
      <w:pPr>
        <w:tabs>
          <w:tab w:val="left" w:pos="567"/>
          <w:tab w:val="left" w:pos="3402"/>
          <w:tab w:val="left" w:pos="5783"/>
        </w:tabs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559"/>
        <w:gridCol w:w="3260"/>
      </w:tblGrid>
      <w:tr w:rsidR="00756FFB" w:rsidTr="007E2B1B">
        <w:tc>
          <w:tcPr>
            <w:tcW w:w="1985" w:type="dxa"/>
            <w:shd w:val="clear" w:color="auto" w:fill="auto"/>
          </w:tcPr>
          <w:p w:rsidR="00756FFB" w:rsidRPr="00984DD2" w:rsidRDefault="00756FF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Cs w:val="22"/>
              </w:rPr>
            </w:pPr>
            <w:r w:rsidRPr="00984DD2">
              <w:rPr>
                <w:b/>
                <w:szCs w:val="22"/>
              </w:rPr>
              <w:t>Mitglieder:</w:t>
            </w:r>
          </w:p>
        </w:tc>
        <w:tc>
          <w:tcPr>
            <w:tcW w:w="2977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6FFB" w:rsidRPr="00984DD2" w:rsidRDefault="00756FF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Cs w:val="22"/>
              </w:rPr>
            </w:pPr>
            <w:r w:rsidRPr="00984DD2">
              <w:rPr>
                <w:b/>
                <w:szCs w:val="22"/>
              </w:rPr>
              <w:t>Stellvertreter:</w:t>
            </w:r>
          </w:p>
        </w:tc>
        <w:tc>
          <w:tcPr>
            <w:tcW w:w="3260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</w:pPr>
          </w:p>
        </w:tc>
      </w:tr>
      <w:tr w:rsidR="00756FFB" w:rsidTr="007E2B1B">
        <w:tc>
          <w:tcPr>
            <w:tcW w:w="1985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</w:pPr>
          </w:p>
        </w:tc>
        <w:tc>
          <w:tcPr>
            <w:tcW w:w="3260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</w:pPr>
          </w:p>
        </w:tc>
      </w:tr>
      <w:tr w:rsidR="00756FFB" w:rsidTr="007E2B1B">
        <w:tc>
          <w:tcPr>
            <w:tcW w:w="1985" w:type="dxa"/>
            <w:shd w:val="clear" w:color="auto" w:fill="auto"/>
          </w:tcPr>
          <w:p w:rsidR="00756FFB" w:rsidRPr="00984DD2" w:rsidRDefault="00756FF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 w:val="18"/>
                <w:szCs w:val="18"/>
                <w:u w:val="single"/>
              </w:rPr>
            </w:pPr>
            <w:r w:rsidRPr="00984DD2">
              <w:rPr>
                <w:b/>
                <w:sz w:val="18"/>
                <w:szCs w:val="18"/>
                <w:u w:val="single"/>
              </w:rPr>
              <w:t>CDU</w:t>
            </w:r>
          </w:p>
        </w:tc>
        <w:tc>
          <w:tcPr>
            <w:tcW w:w="2977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</w:pPr>
          </w:p>
        </w:tc>
        <w:tc>
          <w:tcPr>
            <w:tcW w:w="3260" w:type="dxa"/>
            <w:shd w:val="clear" w:color="auto" w:fill="auto"/>
          </w:tcPr>
          <w:p w:rsidR="00756FFB" w:rsidRDefault="00756FFB" w:rsidP="00984DD2">
            <w:pPr>
              <w:tabs>
                <w:tab w:val="left" w:pos="567"/>
                <w:tab w:val="left" w:pos="3402"/>
                <w:tab w:val="left" w:pos="5783"/>
              </w:tabs>
            </w:pPr>
          </w:p>
        </w:tc>
      </w:tr>
      <w:tr w:rsidR="0026285C" w:rsidTr="007E2B1B">
        <w:tc>
          <w:tcPr>
            <w:tcW w:w="1985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756FFB" w:rsidTr="007E2B1B">
        <w:tc>
          <w:tcPr>
            <w:tcW w:w="1985" w:type="dxa"/>
            <w:shd w:val="clear" w:color="auto" w:fill="auto"/>
          </w:tcPr>
          <w:p w:rsidR="00756FF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HBM</w:t>
            </w:r>
          </w:p>
        </w:tc>
        <w:tc>
          <w:tcPr>
            <w:tcW w:w="2977" w:type="dxa"/>
            <w:shd w:val="clear" w:color="auto" w:fill="auto"/>
          </w:tcPr>
          <w:p w:rsidR="00756FFB" w:rsidRPr="00984DD2" w:rsidRDefault="00153F43" w:rsidP="00153F43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Wessel, Erwitte</w:t>
            </w:r>
          </w:p>
        </w:tc>
        <w:tc>
          <w:tcPr>
            <w:tcW w:w="1559" w:type="dxa"/>
            <w:shd w:val="clear" w:color="auto" w:fill="auto"/>
          </w:tcPr>
          <w:p w:rsidR="00756FFB" w:rsidRPr="00984DD2" w:rsidRDefault="00F95CE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HBM</w:t>
            </w:r>
          </w:p>
        </w:tc>
        <w:tc>
          <w:tcPr>
            <w:tcW w:w="3260" w:type="dxa"/>
            <w:shd w:val="clear" w:color="auto" w:fill="auto"/>
          </w:tcPr>
          <w:p w:rsidR="00756FFB" w:rsidRPr="00984DD2" w:rsidRDefault="00F95CE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 w:rsidRPr="00984DD2">
              <w:rPr>
                <w:sz w:val="20"/>
              </w:rPr>
              <w:t>Eickler</w:t>
            </w:r>
            <w:proofErr w:type="spellEnd"/>
            <w:r w:rsidRPr="00984DD2">
              <w:rPr>
                <w:sz w:val="20"/>
              </w:rPr>
              <w:t>, Winterberg</w:t>
            </w:r>
          </w:p>
        </w:tc>
      </w:tr>
      <w:tr w:rsidR="00756FFB" w:rsidTr="007E2B1B">
        <w:tc>
          <w:tcPr>
            <w:tcW w:w="1985" w:type="dxa"/>
            <w:shd w:val="clear" w:color="auto" w:fill="auto"/>
          </w:tcPr>
          <w:p w:rsidR="00756FF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FV</w:t>
            </w:r>
          </w:p>
        </w:tc>
        <w:tc>
          <w:tcPr>
            <w:tcW w:w="2977" w:type="dxa"/>
            <w:shd w:val="clear" w:color="auto" w:fill="auto"/>
          </w:tcPr>
          <w:p w:rsidR="00756FF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Heckmann, Unna</w:t>
            </w:r>
          </w:p>
        </w:tc>
        <w:tc>
          <w:tcPr>
            <w:tcW w:w="1559" w:type="dxa"/>
            <w:shd w:val="clear" w:color="auto" w:fill="auto"/>
          </w:tcPr>
          <w:p w:rsidR="00756FFB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STV</w:t>
            </w:r>
            <w:r w:rsidR="00F95CE5" w:rsidRPr="00984DD2">
              <w:rPr>
                <w:sz w:val="20"/>
              </w:rPr>
              <w:t>FV</w:t>
            </w:r>
          </w:p>
        </w:tc>
        <w:tc>
          <w:tcPr>
            <w:tcW w:w="3260" w:type="dxa"/>
            <w:shd w:val="clear" w:color="auto" w:fill="auto"/>
          </w:tcPr>
          <w:p w:rsidR="00756FFB" w:rsidRPr="00984DD2" w:rsidRDefault="00F95CE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Schmid, Werne</w:t>
            </w:r>
          </w:p>
        </w:tc>
      </w:tr>
      <w:tr w:rsidR="00756FFB" w:rsidTr="007E2B1B">
        <w:tc>
          <w:tcPr>
            <w:tcW w:w="1985" w:type="dxa"/>
            <w:shd w:val="clear" w:color="auto" w:fill="auto"/>
          </w:tcPr>
          <w:p w:rsidR="00756FF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HBM</w:t>
            </w:r>
          </w:p>
        </w:tc>
        <w:tc>
          <w:tcPr>
            <w:tcW w:w="2977" w:type="dxa"/>
            <w:shd w:val="clear" w:color="auto" w:fill="auto"/>
          </w:tcPr>
          <w:p w:rsidR="00756FFB" w:rsidRPr="00984DD2" w:rsidRDefault="00153F43" w:rsidP="00153F43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Deppe, Bad Driburg</w:t>
            </w:r>
          </w:p>
        </w:tc>
        <w:tc>
          <w:tcPr>
            <w:tcW w:w="1559" w:type="dxa"/>
            <w:shd w:val="clear" w:color="auto" w:fill="auto"/>
          </w:tcPr>
          <w:p w:rsidR="00756FFB" w:rsidRPr="00984DD2" w:rsidRDefault="004C750F" w:rsidP="004C750F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3260" w:type="dxa"/>
            <w:shd w:val="clear" w:color="auto" w:fill="auto"/>
          </w:tcPr>
          <w:p w:rsidR="00756FFB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Wieners, Delbrück</w:t>
            </w:r>
          </w:p>
        </w:tc>
      </w:tr>
      <w:tr w:rsidR="005D7761" w:rsidTr="007E2B1B">
        <w:tc>
          <w:tcPr>
            <w:tcW w:w="1985" w:type="dxa"/>
            <w:shd w:val="clear" w:color="auto" w:fill="auto"/>
          </w:tcPr>
          <w:p w:rsidR="005D7761" w:rsidRPr="00984DD2" w:rsidRDefault="00153F43" w:rsidP="00153F43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2977" w:type="dxa"/>
            <w:shd w:val="clear" w:color="auto" w:fill="auto"/>
          </w:tcPr>
          <w:p w:rsidR="005D7761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Walter, Paderborn</w:t>
            </w:r>
          </w:p>
        </w:tc>
        <w:tc>
          <w:tcPr>
            <w:tcW w:w="1559" w:type="dxa"/>
            <w:shd w:val="clear" w:color="auto" w:fill="auto"/>
          </w:tcPr>
          <w:p w:rsidR="005D7761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1. BG</w:t>
            </w:r>
          </w:p>
        </w:tc>
        <w:tc>
          <w:tcPr>
            <w:tcW w:w="3260" w:type="dxa"/>
            <w:shd w:val="clear" w:color="auto" w:fill="auto"/>
          </w:tcPr>
          <w:p w:rsidR="005D7761" w:rsidRPr="00984DD2" w:rsidRDefault="004C750F" w:rsidP="007D21FD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 xml:space="preserve">Gebauer, </w:t>
            </w:r>
            <w:proofErr w:type="spellStart"/>
            <w:r>
              <w:rPr>
                <w:sz w:val="20"/>
              </w:rPr>
              <w:t>Schloß</w:t>
            </w:r>
            <w:proofErr w:type="spellEnd"/>
            <w:r w:rsidR="007D21FD">
              <w:rPr>
                <w:sz w:val="20"/>
              </w:rPr>
              <w:t xml:space="preserve"> </w:t>
            </w:r>
            <w:r>
              <w:rPr>
                <w:sz w:val="20"/>
              </w:rPr>
              <w:t>Holte-</w:t>
            </w:r>
            <w:proofErr w:type="spellStart"/>
            <w:r>
              <w:rPr>
                <w:sz w:val="20"/>
              </w:rPr>
              <w:t>Stukenbr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D7761" w:rsidTr="007E2B1B">
        <w:tc>
          <w:tcPr>
            <w:tcW w:w="1985" w:type="dxa"/>
            <w:shd w:val="clear" w:color="auto" w:fill="auto"/>
          </w:tcPr>
          <w:p w:rsidR="005D7761" w:rsidRPr="00984DD2" w:rsidRDefault="00153F43" w:rsidP="00153F43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2977" w:type="dxa"/>
            <w:shd w:val="clear" w:color="auto" w:fill="auto"/>
          </w:tcPr>
          <w:p w:rsidR="005D7761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Gerwers</w:t>
            </w:r>
            <w:proofErr w:type="spellEnd"/>
            <w:r>
              <w:rPr>
                <w:sz w:val="20"/>
              </w:rPr>
              <w:t>, Rees</w:t>
            </w:r>
          </w:p>
        </w:tc>
        <w:tc>
          <w:tcPr>
            <w:tcW w:w="1559" w:type="dxa"/>
            <w:shd w:val="clear" w:color="auto" w:fill="auto"/>
          </w:tcPr>
          <w:p w:rsidR="005D7761" w:rsidRPr="00984DD2" w:rsidRDefault="003B244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3260" w:type="dxa"/>
            <w:shd w:val="clear" w:color="auto" w:fill="auto"/>
          </w:tcPr>
          <w:p w:rsidR="005D7761" w:rsidRPr="00984DD2" w:rsidRDefault="003B244C" w:rsidP="004C750F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Schultz, Erkrath</w:t>
            </w:r>
          </w:p>
        </w:tc>
      </w:tr>
      <w:tr w:rsidR="005D7761" w:rsidTr="007E2B1B">
        <w:tc>
          <w:tcPr>
            <w:tcW w:w="1985" w:type="dxa"/>
            <w:shd w:val="clear" w:color="auto" w:fill="auto"/>
          </w:tcPr>
          <w:p w:rsidR="005D7761" w:rsidRPr="00984DD2" w:rsidRDefault="00153F43" w:rsidP="00153F43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1. BG</w:t>
            </w:r>
          </w:p>
        </w:tc>
        <w:tc>
          <w:tcPr>
            <w:tcW w:w="2977" w:type="dxa"/>
            <w:shd w:val="clear" w:color="auto" w:fill="auto"/>
          </w:tcPr>
          <w:p w:rsidR="005D7761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Heesch, Grevenbroich</w:t>
            </w:r>
          </w:p>
        </w:tc>
        <w:tc>
          <w:tcPr>
            <w:tcW w:w="1559" w:type="dxa"/>
            <w:shd w:val="clear" w:color="auto" w:fill="auto"/>
          </w:tcPr>
          <w:p w:rsidR="005D7761" w:rsidRPr="00984DD2" w:rsidRDefault="003B244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3260" w:type="dxa"/>
            <w:shd w:val="clear" w:color="auto" w:fill="auto"/>
          </w:tcPr>
          <w:p w:rsidR="005D7761" w:rsidRPr="00984DD2" w:rsidRDefault="003B244C" w:rsidP="00F4315C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Kaiser, Geldern</w:t>
            </w:r>
          </w:p>
        </w:tc>
      </w:tr>
      <w:tr w:rsidR="005D7761" w:rsidTr="007E2B1B">
        <w:tc>
          <w:tcPr>
            <w:tcW w:w="1985" w:type="dxa"/>
            <w:shd w:val="clear" w:color="auto" w:fill="auto"/>
          </w:tcPr>
          <w:p w:rsidR="005D7761" w:rsidRPr="00984DD2" w:rsidRDefault="00153F43" w:rsidP="00153F43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STVBM</w:t>
            </w:r>
          </w:p>
        </w:tc>
        <w:tc>
          <w:tcPr>
            <w:tcW w:w="2977" w:type="dxa"/>
            <w:shd w:val="clear" w:color="auto" w:fill="auto"/>
          </w:tcPr>
          <w:p w:rsidR="005D7761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Tondorf</w:t>
            </w:r>
            <w:proofErr w:type="spellEnd"/>
            <w:r>
              <w:rPr>
                <w:sz w:val="20"/>
              </w:rPr>
              <w:t>, Velbert</w:t>
            </w:r>
          </w:p>
        </w:tc>
        <w:tc>
          <w:tcPr>
            <w:tcW w:w="1559" w:type="dxa"/>
            <w:shd w:val="clear" w:color="auto" w:fill="auto"/>
          </w:tcPr>
          <w:p w:rsidR="005D7761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1. BG</w:t>
            </w:r>
          </w:p>
        </w:tc>
        <w:tc>
          <w:tcPr>
            <w:tcW w:w="3260" w:type="dxa"/>
            <w:shd w:val="clear" w:color="auto" w:fill="auto"/>
          </w:tcPr>
          <w:p w:rsidR="005D7761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Schell, Wiehl</w:t>
            </w:r>
          </w:p>
        </w:tc>
      </w:tr>
      <w:tr w:rsidR="005D7761" w:rsidTr="007E2B1B">
        <w:tc>
          <w:tcPr>
            <w:tcW w:w="1985" w:type="dxa"/>
            <w:shd w:val="clear" w:color="auto" w:fill="auto"/>
          </w:tcPr>
          <w:p w:rsidR="005D7761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HBM</w:t>
            </w:r>
          </w:p>
        </w:tc>
        <w:tc>
          <w:tcPr>
            <w:tcW w:w="2977" w:type="dxa"/>
            <w:shd w:val="clear" w:color="auto" w:fill="auto"/>
          </w:tcPr>
          <w:p w:rsidR="005D7761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Frau Ritter, Monschau</w:t>
            </w:r>
          </w:p>
        </w:tc>
        <w:tc>
          <w:tcPr>
            <w:tcW w:w="1559" w:type="dxa"/>
            <w:shd w:val="clear" w:color="auto" w:fill="auto"/>
          </w:tcPr>
          <w:p w:rsidR="005D7761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FBL</w:t>
            </w:r>
          </w:p>
        </w:tc>
        <w:tc>
          <w:tcPr>
            <w:tcW w:w="3260" w:type="dxa"/>
            <w:shd w:val="clear" w:color="auto" w:fill="auto"/>
          </w:tcPr>
          <w:p w:rsidR="005D7761" w:rsidRPr="00984DD2" w:rsidRDefault="004C750F" w:rsidP="00616EC6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 xml:space="preserve">Mauermann, </w:t>
            </w:r>
            <w:r w:rsidR="00616EC6">
              <w:rPr>
                <w:sz w:val="20"/>
              </w:rPr>
              <w:t>Lohmar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1. BG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Dr. Knauber, Rheinbach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Mahlberg, Königswinter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153F43" w:rsidP="00153F43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1. BG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Gotzen</w:t>
            </w:r>
            <w:proofErr w:type="spellEnd"/>
            <w:r>
              <w:rPr>
                <w:sz w:val="20"/>
              </w:rPr>
              <w:t>, Erkelenz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3B244C" w:rsidP="00F4315C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EF3674" w:rsidP="00EF3674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Jansen, Erkelenz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HBM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Borgmann, Lüdinghausen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4C750F" w:rsidP="004C750F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FBL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4C750F" w:rsidP="00E90D5E">
            <w:pPr>
              <w:tabs>
                <w:tab w:val="left" w:pos="567"/>
                <w:tab w:val="left" w:pos="3402"/>
                <w:tab w:val="left" w:pos="5783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>Frau Cappenberg, Beckum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153F4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Möllering, Neuenkirchen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EF3674" w:rsidP="00EF3674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EF3674" w:rsidP="00F4315C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Seidel, Everswinkel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 w:val="18"/>
                <w:szCs w:val="18"/>
                <w:u w:val="single"/>
              </w:rPr>
            </w:pPr>
            <w:r w:rsidRPr="00984DD2">
              <w:rPr>
                <w:b/>
                <w:sz w:val="18"/>
                <w:szCs w:val="18"/>
                <w:u w:val="single"/>
              </w:rPr>
              <w:t>SPD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26285C" w:rsidTr="007E2B1B">
        <w:tc>
          <w:tcPr>
            <w:tcW w:w="1985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840ADF" w:rsidP="00840ADF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BA4359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Kemmerling,</w:t>
            </w:r>
            <w:r w:rsidR="002E180E">
              <w:rPr>
                <w:sz w:val="20"/>
              </w:rPr>
              <w:t xml:space="preserve"> Altena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2B731B" w:rsidP="00F4315C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956440" w:rsidP="002B731B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 xml:space="preserve">Frau </w:t>
            </w:r>
            <w:r w:rsidR="002B731B">
              <w:rPr>
                <w:sz w:val="20"/>
              </w:rPr>
              <w:t>Busch, Bergkamen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1. BG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Hoffmann, Hilchenbach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6012B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RM</w:t>
            </w:r>
          </w:p>
        </w:tc>
        <w:tc>
          <w:tcPr>
            <w:tcW w:w="3260" w:type="dxa"/>
            <w:shd w:val="clear" w:color="auto" w:fill="auto"/>
          </w:tcPr>
          <w:p w:rsidR="006012B2" w:rsidRPr="00984DD2" w:rsidRDefault="006012B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 w:rsidRPr="00984DD2">
              <w:rPr>
                <w:sz w:val="20"/>
              </w:rPr>
              <w:t>Posta</w:t>
            </w:r>
            <w:proofErr w:type="spellEnd"/>
            <w:r w:rsidRPr="00984DD2">
              <w:rPr>
                <w:sz w:val="20"/>
              </w:rPr>
              <w:t>, Arnsberg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3E2025" w:rsidP="003E2025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3E20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Eickmann, Lügde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61090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61090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Allerdissen</w:t>
            </w:r>
            <w:proofErr w:type="spellEnd"/>
            <w:r>
              <w:rPr>
                <w:sz w:val="20"/>
              </w:rPr>
              <w:t>, Borchen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3E2025" w:rsidP="003E2025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StvBMin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Frau Schwarz, Voerde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61090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1. BG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61090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Frau Jahnke-Horstmann, Dinslaken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1. BG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Dr. Müllmann, Kamp-Lintfort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420061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FV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610902" w:rsidP="0061090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Finke, Xanten</w:t>
            </w:r>
          </w:p>
        </w:tc>
      </w:tr>
      <w:tr w:rsidR="003E2025" w:rsidTr="007E2B1B">
        <w:tc>
          <w:tcPr>
            <w:tcW w:w="1985" w:type="dxa"/>
            <w:shd w:val="clear" w:color="auto" w:fill="auto"/>
          </w:tcPr>
          <w:p w:rsidR="003E2025" w:rsidRPr="00984DD2" w:rsidRDefault="009D13BD" w:rsidP="009D13BD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2977" w:type="dxa"/>
            <w:shd w:val="clear" w:color="auto" w:fill="auto"/>
          </w:tcPr>
          <w:p w:rsidR="003E2025" w:rsidRPr="00984DD2" w:rsidRDefault="009D13BD" w:rsidP="009D13BD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Solbach, Bedburg</w:t>
            </w:r>
          </w:p>
        </w:tc>
        <w:tc>
          <w:tcPr>
            <w:tcW w:w="1559" w:type="dxa"/>
            <w:shd w:val="clear" w:color="auto" w:fill="auto"/>
          </w:tcPr>
          <w:p w:rsidR="003E2025" w:rsidRPr="00984DD2" w:rsidRDefault="0061090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FV</w:t>
            </w:r>
          </w:p>
        </w:tc>
        <w:tc>
          <w:tcPr>
            <w:tcW w:w="3260" w:type="dxa"/>
            <w:shd w:val="clear" w:color="auto" w:fill="auto"/>
          </w:tcPr>
          <w:p w:rsidR="003E2025" w:rsidRPr="00984DD2" w:rsidRDefault="0061090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 xml:space="preserve">Frau </w:t>
            </w:r>
            <w:proofErr w:type="spellStart"/>
            <w:r>
              <w:rPr>
                <w:sz w:val="20"/>
              </w:rPr>
              <w:t>Rocholl</w:t>
            </w:r>
            <w:proofErr w:type="spellEnd"/>
            <w:r>
              <w:rPr>
                <w:sz w:val="20"/>
              </w:rPr>
              <w:t>, Overath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8965DC" w:rsidP="008965DC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8965D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Uttecht</w:t>
            </w:r>
            <w:proofErr w:type="spellEnd"/>
            <w:r>
              <w:rPr>
                <w:sz w:val="20"/>
              </w:rPr>
              <w:t>, Frechen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610902" w:rsidP="0061090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61090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Sünnen</w:t>
            </w:r>
            <w:proofErr w:type="spellEnd"/>
            <w:r>
              <w:rPr>
                <w:sz w:val="20"/>
              </w:rPr>
              <w:t>, Bad Honnef</w:t>
            </w: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182225" w:rsidRPr="00984DD2" w:rsidRDefault="007D21FD" w:rsidP="007D21FD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8965D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Dönnebrink</w:t>
            </w:r>
            <w:proofErr w:type="spellEnd"/>
            <w:r>
              <w:rPr>
                <w:sz w:val="20"/>
              </w:rPr>
              <w:t>, Ahaus</w:t>
            </w:r>
          </w:p>
        </w:tc>
        <w:tc>
          <w:tcPr>
            <w:tcW w:w="1559" w:type="dxa"/>
            <w:shd w:val="clear" w:color="auto" w:fill="auto"/>
          </w:tcPr>
          <w:p w:rsidR="00D954CB" w:rsidRPr="00984DD2" w:rsidRDefault="009D13BD" w:rsidP="009D13BD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HBM</w:t>
            </w:r>
          </w:p>
        </w:tc>
        <w:tc>
          <w:tcPr>
            <w:tcW w:w="3260" w:type="dxa"/>
            <w:shd w:val="clear" w:color="auto" w:fill="auto"/>
          </w:tcPr>
          <w:p w:rsidR="00D954CB" w:rsidRPr="00984DD2" w:rsidRDefault="009D13BD" w:rsidP="009D13BD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Esser, Wesseling</w:t>
            </w:r>
          </w:p>
        </w:tc>
      </w:tr>
      <w:tr w:rsidR="00182225" w:rsidTr="007E2B1B">
        <w:tc>
          <w:tcPr>
            <w:tcW w:w="1985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182225" w:rsidTr="007E2B1B">
        <w:tc>
          <w:tcPr>
            <w:tcW w:w="1985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82225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D954CB" w:rsidTr="007E2B1B">
        <w:tc>
          <w:tcPr>
            <w:tcW w:w="1985" w:type="dxa"/>
            <w:shd w:val="clear" w:color="auto" w:fill="auto"/>
          </w:tcPr>
          <w:p w:rsidR="00D954CB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 w:val="18"/>
                <w:szCs w:val="18"/>
                <w:u w:val="single"/>
              </w:rPr>
            </w:pPr>
            <w:r w:rsidRPr="00984DD2">
              <w:rPr>
                <w:b/>
                <w:sz w:val="18"/>
                <w:szCs w:val="18"/>
                <w:u w:val="single"/>
              </w:rPr>
              <w:t>FDP</w:t>
            </w:r>
          </w:p>
        </w:tc>
        <w:tc>
          <w:tcPr>
            <w:tcW w:w="2977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954CB" w:rsidRPr="00984DD2" w:rsidRDefault="00D954CB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3A7A6F" w:rsidTr="007E2B1B">
        <w:tc>
          <w:tcPr>
            <w:tcW w:w="1985" w:type="dxa"/>
            <w:shd w:val="clear" w:color="auto" w:fill="auto"/>
          </w:tcPr>
          <w:p w:rsidR="003A7A6F" w:rsidRPr="00984DD2" w:rsidRDefault="004C750F" w:rsidP="004C750F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977" w:type="dxa"/>
            <w:shd w:val="clear" w:color="auto" w:fill="auto"/>
          </w:tcPr>
          <w:p w:rsidR="003A7A6F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Frau Engelking, Porta Westfal.</w:t>
            </w:r>
          </w:p>
        </w:tc>
        <w:tc>
          <w:tcPr>
            <w:tcW w:w="1559" w:type="dxa"/>
            <w:shd w:val="clear" w:color="auto" w:fill="auto"/>
          </w:tcPr>
          <w:p w:rsidR="003A7A6F" w:rsidRPr="00984DD2" w:rsidRDefault="006012B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FV</w:t>
            </w:r>
          </w:p>
        </w:tc>
        <w:tc>
          <w:tcPr>
            <w:tcW w:w="3260" w:type="dxa"/>
            <w:shd w:val="clear" w:color="auto" w:fill="auto"/>
          </w:tcPr>
          <w:p w:rsidR="003A7A6F" w:rsidRPr="00984DD2" w:rsidRDefault="00BF1EB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 xml:space="preserve">Frau </w:t>
            </w:r>
            <w:proofErr w:type="spellStart"/>
            <w:r>
              <w:rPr>
                <w:sz w:val="20"/>
              </w:rPr>
              <w:t>Hannen</w:t>
            </w:r>
            <w:proofErr w:type="spellEnd"/>
            <w:r>
              <w:rPr>
                <w:sz w:val="20"/>
              </w:rPr>
              <w:t>, Lage</w:t>
            </w:r>
          </w:p>
        </w:tc>
      </w:tr>
      <w:tr w:rsidR="003A7A6F" w:rsidTr="007E2B1B">
        <w:tc>
          <w:tcPr>
            <w:tcW w:w="1985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C60093" w:rsidTr="007E2B1B">
        <w:tc>
          <w:tcPr>
            <w:tcW w:w="1985" w:type="dxa"/>
            <w:shd w:val="clear" w:color="auto" w:fill="auto"/>
          </w:tcPr>
          <w:p w:rsidR="00C60093" w:rsidRPr="00984DD2" w:rsidRDefault="00C6009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C60093" w:rsidRPr="00984DD2" w:rsidRDefault="00C6009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0093" w:rsidRPr="00984DD2" w:rsidRDefault="00C6009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60093" w:rsidRPr="00984DD2" w:rsidRDefault="00C60093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3A7A6F" w:rsidTr="007E2B1B">
        <w:tc>
          <w:tcPr>
            <w:tcW w:w="1985" w:type="dxa"/>
            <w:shd w:val="clear" w:color="auto" w:fill="auto"/>
          </w:tcPr>
          <w:p w:rsidR="003A7A6F" w:rsidRPr="00984DD2" w:rsidRDefault="0018222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 w:val="16"/>
                <w:szCs w:val="16"/>
                <w:u w:val="single"/>
              </w:rPr>
            </w:pPr>
            <w:r w:rsidRPr="00984DD2">
              <w:rPr>
                <w:b/>
                <w:sz w:val="16"/>
                <w:szCs w:val="16"/>
                <w:u w:val="single"/>
              </w:rPr>
              <w:t>Bündnis 90/Die Grünen</w:t>
            </w:r>
          </w:p>
        </w:tc>
        <w:tc>
          <w:tcPr>
            <w:tcW w:w="2977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245EB8" w:rsidTr="007E2B1B">
        <w:tc>
          <w:tcPr>
            <w:tcW w:w="1985" w:type="dxa"/>
            <w:shd w:val="clear" w:color="auto" w:fill="auto"/>
          </w:tcPr>
          <w:p w:rsidR="00245EB8" w:rsidRDefault="00245EB8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5EB8" w:rsidRDefault="00245EB8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5EB8" w:rsidRDefault="00245EB8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5EB8" w:rsidRDefault="00245EB8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3A7A6F" w:rsidTr="007E2B1B">
        <w:tc>
          <w:tcPr>
            <w:tcW w:w="1985" w:type="dxa"/>
            <w:shd w:val="clear" w:color="auto" w:fill="auto"/>
          </w:tcPr>
          <w:p w:rsidR="003A7A6F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977" w:type="dxa"/>
            <w:shd w:val="clear" w:color="auto" w:fill="auto"/>
          </w:tcPr>
          <w:p w:rsidR="003A7A6F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Küffner</w:t>
            </w:r>
            <w:proofErr w:type="spellEnd"/>
            <w:r>
              <w:rPr>
                <w:sz w:val="20"/>
              </w:rPr>
              <w:t>, Lohmar</w:t>
            </w:r>
          </w:p>
        </w:tc>
        <w:tc>
          <w:tcPr>
            <w:tcW w:w="1559" w:type="dxa"/>
            <w:shd w:val="clear" w:color="auto" w:fill="auto"/>
          </w:tcPr>
          <w:p w:rsidR="003A7A6F" w:rsidRPr="00984DD2" w:rsidRDefault="00BF1EB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3260" w:type="dxa"/>
            <w:shd w:val="clear" w:color="auto" w:fill="auto"/>
          </w:tcPr>
          <w:p w:rsidR="003A7A6F" w:rsidRPr="00984DD2" w:rsidRDefault="00BF1EB5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Bay, Kleve</w:t>
            </w:r>
          </w:p>
        </w:tc>
      </w:tr>
      <w:tr w:rsidR="003A7A6F" w:rsidTr="007E2B1B">
        <w:tc>
          <w:tcPr>
            <w:tcW w:w="1985" w:type="dxa"/>
            <w:shd w:val="clear" w:color="auto" w:fill="auto"/>
          </w:tcPr>
          <w:p w:rsidR="003A7A6F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977" w:type="dxa"/>
            <w:shd w:val="clear" w:color="auto" w:fill="auto"/>
          </w:tcPr>
          <w:p w:rsidR="003A7A6F" w:rsidRPr="00984DD2" w:rsidRDefault="004C750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Frau Honold-</w:t>
            </w:r>
            <w:proofErr w:type="spellStart"/>
            <w:r>
              <w:rPr>
                <w:sz w:val="20"/>
              </w:rPr>
              <w:t>Ziegahn</w:t>
            </w:r>
            <w:proofErr w:type="spellEnd"/>
            <w:r>
              <w:rPr>
                <w:sz w:val="20"/>
              </w:rPr>
              <w:t>, Erkelenz</w:t>
            </w:r>
          </w:p>
        </w:tc>
        <w:tc>
          <w:tcPr>
            <w:tcW w:w="1559" w:type="dxa"/>
            <w:shd w:val="clear" w:color="auto" w:fill="auto"/>
          </w:tcPr>
          <w:p w:rsidR="003A7A6F" w:rsidRPr="00984DD2" w:rsidRDefault="006012B2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 w:rsidRPr="00984DD2">
              <w:rPr>
                <w:sz w:val="20"/>
              </w:rPr>
              <w:t>RM</w:t>
            </w:r>
          </w:p>
        </w:tc>
        <w:tc>
          <w:tcPr>
            <w:tcW w:w="3260" w:type="dxa"/>
            <w:shd w:val="clear" w:color="auto" w:fill="auto"/>
          </w:tcPr>
          <w:p w:rsidR="003A7A6F" w:rsidRPr="00984DD2" w:rsidRDefault="00BF1EB5" w:rsidP="00BF1EB5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Frau Scheerer, Bergisch Gladbach</w:t>
            </w:r>
          </w:p>
        </w:tc>
      </w:tr>
      <w:tr w:rsidR="0026285C" w:rsidTr="007E2B1B">
        <w:tc>
          <w:tcPr>
            <w:tcW w:w="1985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285C" w:rsidRPr="00984DD2" w:rsidRDefault="0026285C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3A7A6F" w:rsidTr="007E2B1B">
        <w:tc>
          <w:tcPr>
            <w:tcW w:w="1985" w:type="dxa"/>
            <w:shd w:val="clear" w:color="auto" w:fill="auto"/>
          </w:tcPr>
          <w:p w:rsidR="003A7A6F" w:rsidRPr="00E90D5E" w:rsidRDefault="00E90D5E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 w:val="16"/>
                <w:szCs w:val="16"/>
              </w:rPr>
            </w:pPr>
            <w:r w:rsidRPr="00E90D5E">
              <w:rPr>
                <w:b/>
                <w:sz w:val="16"/>
                <w:szCs w:val="16"/>
              </w:rPr>
              <w:t>Ständige Gäste/parteilos</w:t>
            </w:r>
          </w:p>
        </w:tc>
        <w:tc>
          <w:tcPr>
            <w:tcW w:w="2977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A7A6F" w:rsidRPr="00984DD2" w:rsidRDefault="003A7A6F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  <w:tr w:rsidR="00623B84" w:rsidTr="007E2B1B">
        <w:tc>
          <w:tcPr>
            <w:tcW w:w="1985" w:type="dxa"/>
            <w:shd w:val="clear" w:color="auto" w:fill="auto"/>
          </w:tcPr>
          <w:p w:rsidR="00623B84" w:rsidRPr="00623B84" w:rsidRDefault="00F53429" w:rsidP="00F4315C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BM</w:t>
            </w:r>
          </w:p>
        </w:tc>
        <w:tc>
          <w:tcPr>
            <w:tcW w:w="2977" w:type="dxa"/>
            <w:shd w:val="clear" w:color="auto" w:fill="auto"/>
          </w:tcPr>
          <w:p w:rsidR="00623B84" w:rsidRPr="00984DD2" w:rsidRDefault="00F53429" w:rsidP="00F53429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Hartmann, Blankenheim</w:t>
            </w:r>
          </w:p>
        </w:tc>
        <w:tc>
          <w:tcPr>
            <w:tcW w:w="1559" w:type="dxa"/>
            <w:shd w:val="clear" w:color="auto" w:fill="auto"/>
          </w:tcPr>
          <w:p w:rsidR="00623B84" w:rsidRPr="00984DD2" w:rsidRDefault="00A82349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BM</w:t>
            </w:r>
          </w:p>
        </w:tc>
        <w:tc>
          <w:tcPr>
            <w:tcW w:w="3260" w:type="dxa"/>
            <w:shd w:val="clear" w:color="auto" w:fill="auto"/>
          </w:tcPr>
          <w:p w:rsidR="00623B84" w:rsidRPr="00984DD2" w:rsidRDefault="00F53429" w:rsidP="00F53429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  <w:r>
              <w:rPr>
                <w:sz w:val="20"/>
              </w:rPr>
              <w:t>Winkelmann</w:t>
            </w:r>
            <w:r w:rsidR="00A82349">
              <w:rPr>
                <w:sz w:val="20"/>
              </w:rPr>
              <w:t xml:space="preserve">, </w:t>
            </w:r>
            <w:r>
              <w:rPr>
                <w:sz w:val="20"/>
              </w:rPr>
              <w:t>Sprockhövel</w:t>
            </w:r>
          </w:p>
        </w:tc>
      </w:tr>
      <w:tr w:rsidR="00623B84" w:rsidTr="007E2B1B">
        <w:tc>
          <w:tcPr>
            <w:tcW w:w="1985" w:type="dxa"/>
            <w:shd w:val="clear" w:color="auto" w:fill="auto"/>
          </w:tcPr>
          <w:p w:rsidR="00623B84" w:rsidRPr="00623B84" w:rsidRDefault="00623B84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23B84" w:rsidRPr="00984DD2" w:rsidRDefault="00623B84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3B84" w:rsidRPr="00984DD2" w:rsidRDefault="00623B84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23B84" w:rsidRPr="00984DD2" w:rsidRDefault="00623B84" w:rsidP="00984DD2">
            <w:pPr>
              <w:tabs>
                <w:tab w:val="left" w:pos="567"/>
                <w:tab w:val="left" w:pos="3402"/>
                <w:tab w:val="left" w:pos="5783"/>
              </w:tabs>
              <w:rPr>
                <w:sz w:val="20"/>
              </w:rPr>
            </w:pPr>
          </w:p>
        </w:tc>
      </w:tr>
    </w:tbl>
    <w:p w:rsidR="00623B84" w:rsidRDefault="00623B84" w:rsidP="007E2B1B">
      <w:pPr>
        <w:tabs>
          <w:tab w:val="left" w:pos="567"/>
          <w:tab w:val="left" w:pos="2552"/>
          <w:tab w:val="left" w:pos="3402"/>
          <w:tab w:val="left" w:pos="5529"/>
        </w:tabs>
        <w:ind w:left="170" w:hanging="85"/>
        <w:rPr>
          <w:b/>
          <w:sz w:val="16"/>
          <w:szCs w:val="16"/>
        </w:rPr>
      </w:pPr>
      <w:r>
        <w:rPr>
          <w:b/>
          <w:sz w:val="16"/>
          <w:szCs w:val="16"/>
        </w:rPr>
        <w:t>Gäste</w:t>
      </w:r>
      <w:bookmarkStart w:id="1" w:name="_GoBack"/>
      <w:bookmarkEnd w:id="1"/>
    </w:p>
    <w:p w:rsidR="00BC5A64" w:rsidRDefault="00BC5A64" w:rsidP="007E2B1B">
      <w:pPr>
        <w:tabs>
          <w:tab w:val="left" w:pos="1843"/>
          <w:tab w:val="left" w:pos="3402"/>
          <w:tab w:val="left" w:pos="5529"/>
        </w:tabs>
        <w:ind w:left="170" w:hanging="85"/>
        <w:rPr>
          <w:sz w:val="20"/>
        </w:rPr>
      </w:pPr>
      <w:r>
        <w:rPr>
          <w:sz w:val="20"/>
        </w:rPr>
        <w:t>Landesrätin</w:t>
      </w:r>
      <w:r>
        <w:rPr>
          <w:sz w:val="20"/>
        </w:rPr>
        <w:tab/>
        <w:t xml:space="preserve">Prof. Dr. Faber, </w:t>
      </w:r>
      <w:proofErr w:type="spellStart"/>
      <w:r>
        <w:rPr>
          <w:sz w:val="20"/>
        </w:rPr>
        <w:t>Landschaftsv</w:t>
      </w:r>
      <w:proofErr w:type="spellEnd"/>
      <w:r>
        <w:rPr>
          <w:sz w:val="20"/>
        </w:rPr>
        <w:t>. Rheinland</w:t>
      </w:r>
    </w:p>
    <w:p w:rsidR="00DD3794" w:rsidRDefault="00DD3794" w:rsidP="007E2B1B">
      <w:pPr>
        <w:tabs>
          <w:tab w:val="left" w:pos="1843"/>
          <w:tab w:val="left" w:pos="3402"/>
          <w:tab w:val="left" w:pos="5529"/>
        </w:tabs>
        <w:ind w:left="170" w:hanging="85"/>
        <w:rPr>
          <w:sz w:val="20"/>
        </w:rPr>
      </w:pPr>
      <w:r>
        <w:rPr>
          <w:sz w:val="20"/>
        </w:rPr>
        <w:t>Landesrätin</w:t>
      </w:r>
      <w:r>
        <w:rPr>
          <w:sz w:val="20"/>
        </w:rPr>
        <w:tab/>
      </w:r>
      <w:proofErr w:type="spellStart"/>
      <w:r>
        <w:rPr>
          <w:sz w:val="20"/>
        </w:rPr>
        <w:t>Karabaic</w:t>
      </w:r>
      <w:proofErr w:type="spellEnd"/>
      <w:r>
        <w:rPr>
          <w:sz w:val="20"/>
        </w:rPr>
        <w:t>, Landschaftsverband Rheinland</w:t>
      </w:r>
    </w:p>
    <w:p w:rsidR="00DD3794" w:rsidRDefault="00DD3794" w:rsidP="007E2B1B">
      <w:pPr>
        <w:tabs>
          <w:tab w:val="left" w:pos="1843"/>
          <w:tab w:val="left" w:pos="3402"/>
          <w:tab w:val="left" w:pos="5529"/>
        </w:tabs>
        <w:ind w:left="170" w:hanging="85"/>
        <w:rPr>
          <w:sz w:val="20"/>
        </w:rPr>
      </w:pPr>
      <w:r>
        <w:rPr>
          <w:sz w:val="20"/>
        </w:rPr>
        <w:t>Landesrätin</w:t>
      </w:r>
      <w:r>
        <w:rPr>
          <w:sz w:val="20"/>
        </w:rPr>
        <w:tab/>
        <w:t xml:space="preserve">Dr. </w:t>
      </w:r>
      <w:proofErr w:type="spellStart"/>
      <w:r>
        <w:rPr>
          <w:sz w:val="20"/>
        </w:rPr>
        <w:t>Rüschoff-</w:t>
      </w:r>
      <w:r w:rsidR="005E427A">
        <w:rPr>
          <w:sz w:val="20"/>
        </w:rPr>
        <w:t>Parzinger</w:t>
      </w:r>
      <w:proofErr w:type="spellEnd"/>
      <w:r>
        <w:rPr>
          <w:sz w:val="20"/>
        </w:rPr>
        <w:t>, Landschaftsverband Westfalen-Lippe</w:t>
      </w:r>
    </w:p>
    <w:p w:rsidR="007646D5" w:rsidRDefault="007646D5" w:rsidP="007E2B1B">
      <w:pPr>
        <w:tabs>
          <w:tab w:val="left" w:pos="1843"/>
          <w:tab w:val="left" w:pos="3402"/>
          <w:tab w:val="left" w:pos="5529"/>
        </w:tabs>
        <w:ind w:left="170" w:hanging="85"/>
        <w:rPr>
          <w:sz w:val="20"/>
        </w:rPr>
      </w:pPr>
      <w:r>
        <w:rPr>
          <w:sz w:val="20"/>
        </w:rPr>
        <w:t>BG</w:t>
      </w:r>
      <w:r>
        <w:rPr>
          <w:sz w:val="20"/>
        </w:rPr>
        <w:tab/>
        <w:t>Fries, Siegen</w:t>
      </w:r>
    </w:p>
    <w:p w:rsidR="00623B84" w:rsidRDefault="00623B84" w:rsidP="007E2B1B">
      <w:pPr>
        <w:tabs>
          <w:tab w:val="left" w:pos="1843"/>
          <w:tab w:val="left" w:pos="3402"/>
          <w:tab w:val="left" w:pos="5529"/>
        </w:tabs>
        <w:ind w:left="170" w:hanging="85"/>
        <w:rPr>
          <w:sz w:val="20"/>
        </w:rPr>
      </w:pPr>
      <w:r>
        <w:rPr>
          <w:sz w:val="20"/>
        </w:rPr>
        <w:t>BG</w:t>
      </w:r>
      <w:r>
        <w:rPr>
          <w:sz w:val="20"/>
        </w:rPr>
        <w:tab/>
      </w:r>
      <w:proofErr w:type="spellStart"/>
      <w:r>
        <w:rPr>
          <w:sz w:val="20"/>
        </w:rPr>
        <w:t>Kimpel</w:t>
      </w:r>
      <w:proofErr w:type="spellEnd"/>
      <w:r>
        <w:rPr>
          <w:sz w:val="20"/>
        </w:rPr>
        <w:t>, Gütersloh</w:t>
      </w:r>
    </w:p>
    <w:p w:rsidR="00D40D6A" w:rsidRDefault="00D40D6A" w:rsidP="007E2B1B">
      <w:pPr>
        <w:tabs>
          <w:tab w:val="left" w:pos="1843"/>
          <w:tab w:val="left" w:pos="3402"/>
          <w:tab w:val="left" w:pos="5529"/>
        </w:tabs>
        <w:ind w:left="170" w:hanging="85"/>
        <w:rPr>
          <w:sz w:val="20"/>
        </w:rPr>
      </w:pPr>
      <w:r w:rsidRPr="00D40D6A">
        <w:rPr>
          <w:sz w:val="20"/>
        </w:rPr>
        <w:t>FBL</w:t>
      </w:r>
      <w:r w:rsidRPr="00D40D6A">
        <w:rPr>
          <w:sz w:val="20"/>
        </w:rPr>
        <w:tab/>
      </w:r>
      <w:proofErr w:type="spellStart"/>
      <w:r w:rsidRPr="00D40D6A">
        <w:rPr>
          <w:sz w:val="20"/>
        </w:rPr>
        <w:t>Thiesbrummel</w:t>
      </w:r>
      <w:proofErr w:type="spellEnd"/>
      <w:r w:rsidRPr="00D40D6A">
        <w:rPr>
          <w:sz w:val="20"/>
        </w:rPr>
        <w:t>, Gütersloh</w:t>
      </w:r>
    </w:p>
    <w:p w:rsidR="005E427A" w:rsidRDefault="005E427A" w:rsidP="007E2B1B">
      <w:pPr>
        <w:tabs>
          <w:tab w:val="left" w:pos="1843"/>
          <w:tab w:val="left" w:pos="3402"/>
          <w:tab w:val="left" w:pos="5529"/>
        </w:tabs>
        <w:ind w:left="170" w:hanging="85"/>
        <w:rPr>
          <w:sz w:val="20"/>
        </w:rPr>
      </w:pPr>
      <w:r>
        <w:rPr>
          <w:sz w:val="20"/>
        </w:rPr>
        <w:t>Vorstandsvorsitz.</w:t>
      </w:r>
      <w:r>
        <w:rPr>
          <w:sz w:val="20"/>
        </w:rPr>
        <w:tab/>
        <w:t xml:space="preserve">Dr. </w:t>
      </w:r>
      <w:proofErr w:type="spellStart"/>
      <w:r>
        <w:rPr>
          <w:sz w:val="20"/>
        </w:rPr>
        <w:t>Niessen</w:t>
      </w:r>
      <w:proofErr w:type="spellEnd"/>
      <w:r>
        <w:rPr>
          <w:sz w:val="20"/>
        </w:rPr>
        <w:t>, Landessportbund Nordrhein-Westfalen</w:t>
      </w:r>
    </w:p>
    <w:sectPr w:rsidR="005E427A">
      <w:headerReference w:type="default" r:id="rId9"/>
      <w:footerReference w:type="first" r:id="rId10"/>
      <w:pgSz w:w="11906" w:h="16838"/>
      <w:pgMar w:top="1304" w:right="1701" w:bottom="45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7C" w:rsidRDefault="007B2D7C">
      <w:r>
        <w:separator/>
      </w:r>
    </w:p>
  </w:endnote>
  <w:endnote w:type="continuationSeparator" w:id="0">
    <w:p w:rsidR="007B2D7C" w:rsidRDefault="007B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panose1 w:val="020B05030101010201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54" w:rsidRDefault="00324454">
    <w:r>
      <w:rPr>
        <w:sz w:val="18"/>
      </w:rPr>
      <w:fldChar w:fldCharType="begin"/>
    </w:r>
    <w:r>
      <w:rPr>
        <w:sz w:val="18"/>
      </w:rPr>
      <w:instrText xml:space="preserve"> IF </w:instrTex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E2B1B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&lt; </w:instrTex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7E2B1B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„S. </w:instrText>
    </w:r>
    <w:r>
      <w:rPr>
        <w:sz w:val="18"/>
      </w:rPr>
      <w:fldChar w:fldCharType="begin"/>
    </w:r>
    <w:r>
      <w:rPr>
        <w:sz w:val="18"/>
      </w:rPr>
      <w:instrText xml:space="preserve"> =</w:instrTex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2700B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fldChar w:fldCharType="separate"/>
    </w:r>
    <w:r w:rsidR="00B2700B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v. </w:instrTex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2700B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„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7C" w:rsidRDefault="007B2D7C">
      <w:r>
        <w:separator/>
      </w:r>
    </w:p>
  </w:footnote>
  <w:footnote w:type="continuationSeparator" w:id="0">
    <w:p w:rsidR="007B2D7C" w:rsidRDefault="007B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54" w:rsidRDefault="00324454">
    <w:pPr>
      <w:jc w:val="center"/>
      <w:rPr>
        <w:sz w:val="18"/>
      </w:rPr>
    </w:pPr>
    <w:r>
      <w:rPr>
        <w:sz w:val="18"/>
      </w:rPr>
      <w:t xml:space="preserve">S.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7B4EA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v.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A94419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2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CD6E0C"/>
    <w:multiLevelType w:val="hybridMultilevel"/>
    <w:tmpl w:val="968E5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4920"/>
    <w:multiLevelType w:val="hybridMultilevel"/>
    <w:tmpl w:val="549A2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01"/>
    <w:rsid w:val="00012A5F"/>
    <w:rsid w:val="000342E4"/>
    <w:rsid w:val="000352CE"/>
    <w:rsid w:val="000564D1"/>
    <w:rsid w:val="00066D09"/>
    <w:rsid w:val="000759B5"/>
    <w:rsid w:val="00075E28"/>
    <w:rsid w:val="0009346E"/>
    <w:rsid w:val="000A1C65"/>
    <w:rsid w:val="000B46D0"/>
    <w:rsid w:val="000B7F9A"/>
    <w:rsid w:val="000D3173"/>
    <w:rsid w:val="000D7CE3"/>
    <w:rsid w:val="0010031D"/>
    <w:rsid w:val="00104DEC"/>
    <w:rsid w:val="001244D0"/>
    <w:rsid w:val="00127EB3"/>
    <w:rsid w:val="00146788"/>
    <w:rsid w:val="00151FE6"/>
    <w:rsid w:val="00153F43"/>
    <w:rsid w:val="00162979"/>
    <w:rsid w:val="00166705"/>
    <w:rsid w:val="00182225"/>
    <w:rsid w:val="0019273E"/>
    <w:rsid w:val="001936B7"/>
    <w:rsid w:val="001959DF"/>
    <w:rsid w:val="001C7501"/>
    <w:rsid w:val="001F44C1"/>
    <w:rsid w:val="0020312F"/>
    <w:rsid w:val="00204BE8"/>
    <w:rsid w:val="00212CEF"/>
    <w:rsid w:val="00215DC9"/>
    <w:rsid w:val="0023231C"/>
    <w:rsid w:val="0023649E"/>
    <w:rsid w:val="00242FEC"/>
    <w:rsid w:val="00245EB8"/>
    <w:rsid w:val="002460C2"/>
    <w:rsid w:val="00250964"/>
    <w:rsid w:val="002576EB"/>
    <w:rsid w:val="0026285C"/>
    <w:rsid w:val="00276C6B"/>
    <w:rsid w:val="00277FBF"/>
    <w:rsid w:val="002862D6"/>
    <w:rsid w:val="0029676E"/>
    <w:rsid w:val="00297337"/>
    <w:rsid w:val="002A2625"/>
    <w:rsid w:val="002A3388"/>
    <w:rsid w:val="002B5411"/>
    <w:rsid w:val="002B731B"/>
    <w:rsid w:val="002C0B42"/>
    <w:rsid w:val="002E0679"/>
    <w:rsid w:val="002E180E"/>
    <w:rsid w:val="002F252D"/>
    <w:rsid w:val="002F5968"/>
    <w:rsid w:val="0030113A"/>
    <w:rsid w:val="00311418"/>
    <w:rsid w:val="003144D8"/>
    <w:rsid w:val="0031464A"/>
    <w:rsid w:val="00324454"/>
    <w:rsid w:val="003246D2"/>
    <w:rsid w:val="00344E42"/>
    <w:rsid w:val="00356700"/>
    <w:rsid w:val="00364495"/>
    <w:rsid w:val="00372697"/>
    <w:rsid w:val="0037334A"/>
    <w:rsid w:val="00385515"/>
    <w:rsid w:val="00386077"/>
    <w:rsid w:val="00392C7F"/>
    <w:rsid w:val="003A037B"/>
    <w:rsid w:val="003A10C9"/>
    <w:rsid w:val="003A6D2F"/>
    <w:rsid w:val="003A7A6F"/>
    <w:rsid w:val="003B02EE"/>
    <w:rsid w:val="003B244C"/>
    <w:rsid w:val="003B3201"/>
    <w:rsid w:val="003C4A34"/>
    <w:rsid w:val="003C530A"/>
    <w:rsid w:val="003C700E"/>
    <w:rsid w:val="003D4F92"/>
    <w:rsid w:val="003E2025"/>
    <w:rsid w:val="003E7208"/>
    <w:rsid w:val="003F1536"/>
    <w:rsid w:val="003F1C1F"/>
    <w:rsid w:val="003F3DCB"/>
    <w:rsid w:val="0040039D"/>
    <w:rsid w:val="00417688"/>
    <w:rsid w:val="00420061"/>
    <w:rsid w:val="00420675"/>
    <w:rsid w:val="00436232"/>
    <w:rsid w:val="004374EE"/>
    <w:rsid w:val="004425EE"/>
    <w:rsid w:val="00450736"/>
    <w:rsid w:val="00465D6C"/>
    <w:rsid w:val="0049252C"/>
    <w:rsid w:val="00495418"/>
    <w:rsid w:val="004954FA"/>
    <w:rsid w:val="004A0D32"/>
    <w:rsid w:val="004B5DC0"/>
    <w:rsid w:val="004C0CB7"/>
    <w:rsid w:val="004C4852"/>
    <w:rsid w:val="004C690D"/>
    <w:rsid w:val="004C750F"/>
    <w:rsid w:val="004D5C16"/>
    <w:rsid w:val="004E4DA1"/>
    <w:rsid w:val="004F110E"/>
    <w:rsid w:val="004F18A6"/>
    <w:rsid w:val="004F3FA1"/>
    <w:rsid w:val="004F7583"/>
    <w:rsid w:val="00505F7F"/>
    <w:rsid w:val="005070C1"/>
    <w:rsid w:val="00517497"/>
    <w:rsid w:val="00517C1D"/>
    <w:rsid w:val="00530DED"/>
    <w:rsid w:val="00535029"/>
    <w:rsid w:val="005352B0"/>
    <w:rsid w:val="00536E8D"/>
    <w:rsid w:val="005631BC"/>
    <w:rsid w:val="00563879"/>
    <w:rsid w:val="00565AF3"/>
    <w:rsid w:val="00587E67"/>
    <w:rsid w:val="005931E5"/>
    <w:rsid w:val="00594766"/>
    <w:rsid w:val="00595F04"/>
    <w:rsid w:val="005964B1"/>
    <w:rsid w:val="005B1357"/>
    <w:rsid w:val="005B5005"/>
    <w:rsid w:val="005B63B8"/>
    <w:rsid w:val="005D1F38"/>
    <w:rsid w:val="005D7761"/>
    <w:rsid w:val="005E16CD"/>
    <w:rsid w:val="005E427A"/>
    <w:rsid w:val="005E4D2F"/>
    <w:rsid w:val="00600685"/>
    <w:rsid w:val="006012B2"/>
    <w:rsid w:val="00610902"/>
    <w:rsid w:val="00615EB9"/>
    <w:rsid w:val="00616EC6"/>
    <w:rsid w:val="00623B84"/>
    <w:rsid w:val="006352AF"/>
    <w:rsid w:val="00642884"/>
    <w:rsid w:val="0064661D"/>
    <w:rsid w:val="00664716"/>
    <w:rsid w:val="00670203"/>
    <w:rsid w:val="00672288"/>
    <w:rsid w:val="006774AF"/>
    <w:rsid w:val="0068161C"/>
    <w:rsid w:val="00691ECD"/>
    <w:rsid w:val="00693555"/>
    <w:rsid w:val="00694BEC"/>
    <w:rsid w:val="00695A9D"/>
    <w:rsid w:val="006B1E98"/>
    <w:rsid w:val="006B32A1"/>
    <w:rsid w:val="006B4232"/>
    <w:rsid w:val="006D2222"/>
    <w:rsid w:val="006D7715"/>
    <w:rsid w:val="006E4DAF"/>
    <w:rsid w:val="007068B8"/>
    <w:rsid w:val="00711513"/>
    <w:rsid w:val="0073657D"/>
    <w:rsid w:val="0074256F"/>
    <w:rsid w:val="00756FFB"/>
    <w:rsid w:val="007646D5"/>
    <w:rsid w:val="00783241"/>
    <w:rsid w:val="00783FC1"/>
    <w:rsid w:val="00786456"/>
    <w:rsid w:val="007B2D7C"/>
    <w:rsid w:val="007B4EA8"/>
    <w:rsid w:val="007B5465"/>
    <w:rsid w:val="007B624B"/>
    <w:rsid w:val="007C06C3"/>
    <w:rsid w:val="007D0D20"/>
    <w:rsid w:val="007D21FD"/>
    <w:rsid w:val="007D2C79"/>
    <w:rsid w:val="007D7BF7"/>
    <w:rsid w:val="007E2B1B"/>
    <w:rsid w:val="007E5800"/>
    <w:rsid w:val="007F4819"/>
    <w:rsid w:val="007F6BCF"/>
    <w:rsid w:val="0080253F"/>
    <w:rsid w:val="008061CA"/>
    <w:rsid w:val="008079E5"/>
    <w:rsid w:val="008123E5"/>
    <w:rsid w:val="00817DFB"/>
    <w:rsid w:val="00820843"/>
    <w:rsid w:val="008302A6"/>
    <w:rsid w:val="00833217"/>
    <w:rsid w:val="008355D4"/>
    <w:rsid w:val="00840ADF"/>
    <w:rsid w:val="00852FEA"/>
    <w:rsid w:val="00853B66"/>
    <w:rsid w:val="00863B1D"/>
    <w:rsid w:val="00865958"/>
    <w:rsid w:val="0087077D"/>
    <w:rsid w:val="00871303"/>
    <w:rsid w:val="008718C3"/>
    <w:rsid w:val="008965DC"/>
    <w:rsid w:val="008A23BF"/>
    <w:rsid w:val="008C3452"/>
    <w:rsid w:val="008C78B2"/>
    <w:rsid w:val="008D381E"/>
    <w:rsid w:val="008D6322"/>
    <w:rsid w:val="00903875"/>
    <w:rsid w:val="009137DD"/>
    <w:rsid w:val="009372B9"/>
    <w:rsid w:val="00940574"/>
    <w:rsid w:val="00944EEB"/>
    <w:rsid w:val="00954F93"/>
    <w:rsid w:val="00956167"/>
    <w:rsid w:val="00956440"/>
    <w:rsid w:val="00961645"/>
    <w:rsid w:val="00973F4F"/>
    <w:rsid w:val="00977640"/>
    <w:rsid w:val="00984BE7"/>
    <w:rsid w:val="00984DD2"/>
    <w:rsid w:val="0099371B"/>
    <w:rsid w:val="009A1ACA"/>
    <w:rsid w:val="009B01BF"/>
    <w:rsid w:val="009B0FAF"/>
    <w:rsid w:val="009C5808"/>
    <w:rsid w:val="009C6985"/>
    <w:rsid w:val="009D0828"/>
    <w:rsid w:val="009D13BD"/>
    <w:rsid w:val="009E7C75"/>
    <w:rsid w:val="00A0445B"/>
    <w:rsid w:val="00A074AC"/>
    <w:rsid w:val="00A107AA"/>
    <w:rsid w:val="00A25E60"/>
    <w:rsid w:val="00A54B83"/>
    <w:rsid w:val="00A70334"/>
    <w:rsid w:val="00A7096D"/>
    <w:rsid w:val="00A70B8F"/>
    <w:rsid w:val="00A755B8"/>
    <w:rsid w:val="00A82349"/>
    <w:rsid w:val="00A94419"/>
    <w:rsid w:val="00AA1BE6"/>
    <w:rsid w:val="00AA408B"/>
    <w:rsid w:val="00AE5A92"/>
    <w:rsid w:val="00AE6C3C"/>
    <w:rsid w:val="00AF214A"/>
    <w:rsid w:val="00AF32FC"/>
    <w:rsid w:val="00B01C66"/>
    <w:rsid w:val="00B10EA4"/>
    <w:rsid w:val="00B23402"/>
    <w:rsid w:val="00B26E6D"/>
    <w:rsid w:val="00B2700B"/>
    <w:rsid w:val="00B3082A"/>
    <w:rsid w:val="00B3505A"/>
    <w:rsid w:val="00B3716C"/>
    <w:rsid w:val="00B90EDF"/>
    <w:rsid w:val="00BA16EA"/>
    <w:rsid w:val="00BA4359"/>
    <w:rsid w:val="00BC184C"/>
    <w:rsid w:val="00BC5A64"/>
    <w:rsid w:val="00BD2B96"/>
    <w:rsid w:val="00BD5834"/>
    <w:rsid w:val="00BD7D90"/>
    <w:rsid w:val="00BE3366"/>
    <w:rsid w:val="00BF0463"/>
    <w:rsid w:val="00BF172A"/>
    <w:rsid w:val="00BF19DD"/>
    <w:rsid w:val="00BF1EB5"/>
    <w:rsid w:val="00C023DA"/>
    <w:rsid w:val="00C07629"/>
    <w:rsid w:val="00C10C0F"/>
    <w:rsid w:val="00C32451"/>
    <w:rsid w:val="00C32F3C"/>
    <w:rsid w:val="00C34FC0"/>
    <w:rsid w:val="00C3662C"/>
    <w:rsid w:val="00C60093"/>
    <w:rsid w:val="00C625E4"/>
    <w:rsid w:val="00C80AE0"/>
    <w:rsid w:val="00C83AA1"/>
    <w:rsid w:val="00C8407C"/>
    <w:rsid w:val="00C84115"/>
    <w:rsid w:val="00C90D40"/>
    <w:rsid w:val="00CA3624"/>
    <w:rsid w:val="00CB18A3"/>
    <w:rsid w:val="00CB6C72"/>
    <w:rsid w:val="00CB7CE5"/>
    <w:rsid w:val="00CC76B2"/>
    <w:rsid w:val="00CD7EEF"/>
    <w:rsid w:val="00CE5A97"/>
    <w:rsid w:val="00CF2934"/>
    <w:rsid w:val="00CF2EAE"/>
    <w:rsid w:val="00CF3CE1"/>
    <w:rsid w:val="00CF4ED9"/>
    <w:rsid w:val="00D05D9D"/>
    <w:rsid w:val="00D12C57"/>
    <w:rsid w:val="00D159E4"/>
    <w:rsid w:val="00D20C06"/>
    <w:rsid w:val="00D36235"/>
    <w:rsid w:val="00D40D6A"/>
    <w:rsid w:val="00D4149D"/>
    <w:rsid w:val="00D41A6E"/>
    <w:rsid w:val="00D43550"/>
    <w:rsid w:val="00D52654"/>
    <w:rsid w:val="00D66F24"/>
    <w:rsid w:val="00D81FFC"/>
    <w:rsid w:val="00D8274E"/>
    <w:rsid w:val="00D86A98"/>
    <w:rsid w:val="00D92F13"/>
    <w:rsid w:val="00D94CEE"/>
    <w:rsid w:val="00D954CB"/>
    <w:rsid w:val="00D95F30"/>
    <w:rsid w:val="00D973C2"/>
    <w:rsid w:val="00DB753D"/>
    <w:rsid w:val="00DC10C4"/>
    <w:rsid w:val="00DD3794"/>
    <w:rsid w:val="00DD3FBA"/>
    <w:rsid w:val="00DD5CE6"/>
    <w:rsid w:val="00DD64E3"/>
    <w:rsid w:val="00DF6C8B"/>
    <w:rsid w:val="00E32815"/>
    <w:rsid w:val="00E40F38"/>
    <w:rsid w:val="00E42649"/>
    <w:rsid w:val="00E52588"/>
    <w:rsid w:val="00E56321"/>
    <w:rsid w:val="00E7099E"/>
    <w:rsid w:val="00E73810"/>
    <w:rsid w:val="00E90D5E"/>
    <w:rsid w:val="00EA37D8"/>
    <w:rsid w:val="00EC0E3A"/>
    <w:rsid w:val="00EC2004"/>
    <w:rsid w:val="00EC59A1"/>
    <w:rsid w:val="00ED187E"/>
    <w:rsid w:val="00ED7D01"/>
    <w:rsid w:val="00EE0948"/>
    <w:rsid w:val="00EE173B"/>
    <w:rsid w:val="00EE3B77"/>
    <w:rsid w:val="00EE52F1"/>
    <w:rsid w:val="00EF0E23"/>
    <w:rsid w:val="00EF3674"/>
    <w:rsid w:val="00F0068C"/>
    <w:rsid w:val="00F041FF"/>
    <w:rsid w:val="00F10FFD"/>
    <w:rsid w:val="00F12D21"/>
    <w:rsid w:val="00F12E62"/>
    <w:rsid w:val="00F13131"/>
    <w:rsid w:val="00F14FAA"/>
    <w:rsid w:val="00F16050"/>
    <w:rsid w:val="00F4315C"/>
    <w:rsid w:val="00F50C34"/>
    <w:rsid w:val="00F53429"/>
    <w:rsid w:val="00F6093D"/>
    <w:rsid w:val="00F620C1"/>
    <w:rsid w:val="00F70155"/>
    <w:rsid w:val="00F7759A"/>
    <w:rsid w:val="00F80062"/>
    <w:rsid w:val="00F95CE5"/>
    <w:rsid w:val="00FA0CDD"/>
    <w:rsid w:val="00FA7FD0"/>
    <w:rsid w:val="00FB268F"/>
    <w:rsid w:val="00FB7977"/>
    <w:rsid w:val="00FC4B26"/>
    <w:rsid w:val="00FD6AE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heSansCorrespondence" w:hAnsi="TheSansCorrespondence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5783"/>
      </w:tabs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05"/>
        <w:tab w:val="left" w:pos="5783"/>
      </w:tabs>
      <w:outlineLvl w:val="1"/>
    </w:pPr>
    <w:rPr>
      <w:rFonts w:ascii="Arial" w:hAnsi="Arial"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5783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3402"/>
        <w:tab w:val="left" w:pos="5783"/>
      </w:tabs>
      <w:ind w:left="482"/>
      <w:outlineLvl w:val="3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ED7D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heSansCorrespondence" w:hAnsi="TheSansCorrespondence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5783"/>
      </w:tabs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05"/>
        <w:tab w:val="left" w:pos="5783"/>
      </w:tabs>
      <w:outlineLvl w:val="1"/>
    </w:pPr>
    <w:rPr>
      <w:rFonts w:ascii="Arial" w:hAnsi="Arial"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5783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3402"/>
        <w:tab w:val="left" w:pos="5783"/>
      </w:tabs>
      <w:ind w:left="482"/>
      <w:outlineLvl w:val="3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ED7D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riefbogen-T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Briefbogen-TS.dot</Template>
  <TotalTime>0</TotalTime>
  <Pages>1</Pages>
  <Words>228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Grosshanten</dc:creator>
  <dc:description>(C) ADA Computer u. Peripherie GmbH, Neuss, Birgit Suntinger</dc:description>
  <cp:lastModifiedBy>user1</cp:lastModifiedBy>
  <cp:revision>3</cp:revision>
  <cp:lastPrinted>2018-10-19T06:05:00Z</cp:lastPrinted>
  <dcterms:created xsi:type="dcterms:W3CDTF">2019-10-10T09:15:00Z</dcterms:created>
  <dcterms:modified xsi:type="dcterms:W3CDTF">2019-10-10T09:17:00Z</dcterms:modified>
</cp:coreProperties>
</file>