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4D" w:rsidRDefault="0039234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TheSansCorrespondence" w:hAnsi="TheSansCorrespondence"/>
          <w:b/>
          <w:spacing w:val="190"/>
          <w:sz w:val="8"/>
        </w:rPr>
      </w:pPr>
    </w:p>
    <w:p w:rsidR="0039234D" w:rsidRDefault="0039234D">
      <w:pPr>
        <w:pStyle w:val="berschrift1"/>
      </w:pPr>
      <w:r>
        <w:t>Rückantwort</w:t>
      </w:r>
    </w:p>
    <w:p w:rsidR="0039234D" w:rsidRDefault="0039234D">
      <w:pPr>
        <w:rPr>
          <w:rFonts w:ascii="TheSansCorrespondence" w:hAnsi="TheSansCorrespondence"/>
        </w:rPr>
      </w:pPr>
    </w:p>
    <w:p w:rsidR="0039234D" w:rsidRDefault="0039234D">
      <w:pPr>
        <w:rPr>
          <w:rFonts w:ascii="TheSansCorrespondence" w:hAnsi="TheSansCorrespondence"/>
        </w:rPr>
      </w:pPr>
    </w:p>
    <w:p w:rsidR="0039234D" w:rsidRDefault="0039234D">
      <w:pPr>
        <w:rPr>
          <w:rFonts w:ascii="TheSansCorrespondence" w:hAnsi="TheSansCorrespondence"/>
          <w:sz w:val="20"/>
        </w:rPr>
      </w:pPr>
      <w:r>
        <w:rPr>
          <w:rFonts w:ascii="TheSansCorrespondence" w:hAnsi="TheSansCorrespondence"/>
          <w:sz w:val="20"/>
        </w:rPr>
        <w:t xml:space="preserve">BITTE ZURÜCKSENDEN AN: </w:t>
      </w:r>
    </w:p>
    <w:p w:rsidR="0039234D" w:rsidRDefault="0039234D">
      <w:pPr>
        <w:rPr>
          <w:rFonts w:ascii="TheSansCorrespondence" w:hAnsi="TheSansCorrespondence"/>
        </w:rPr>
      </w:pPr>
    </w:p>
    <w:p w:rsidR="00E219BE" w:rsidRPr="00E219BE" w:rsidRDefault="00E219BE">
      <w:pPr>
        <w:tabs>
          <w:tab w:val="right" w:pos="9071"/>
        </w:tabs>
        <w:rPr>
          <w:rFonts w:ascii="TheSansCorrespondence" w:hAnsi="TheSansCorrespondence"/>
          <w:b/>
        </w:rPr>
      </w:pPr>
      <w:r>
        <w:rPr>
          <w:rFonts w:ascii="TheSansCorrespondence" w:hAnsi="TheSansCorrespondence"/>
        </w:rPr>
        <w:t>Städte- und Gemeindebund</w:t>
      </w:r>
      <w:r>
        <w:rPr>
          <w:rFonts w:ascii="TheSansCorrespondence" w:hAnsi="TheSansCorrespondence"/>
        </w:rPr>
        <w:tab/>
      </w:r>
    </w:p>
    <w:p w:rsidR="0039234D" w:rsidRDefault="0039234D">
      <w:pPr>
        <w:rPr>
          <w:rFonts w:ascii="TheSansCorrespondence" w:hAnsi="TheSansCorrespondence"/>
        </w:rPr>
      </w:pPr>
      <w:r>
        <w:rPr>
          <w:rFonts w:ascii="TheSansCorrespondence" w:hAnsi="TheSansCorrespondence"/>
        </w:rPr>
        <w:t>Nordrhein-Westfalen</w:t>
      </w:r>
    </w:p>
    <w:p w:rsidR="0039234D" w:rsidRDefault="0039234D">
      <w:pPr>
        <w:rPr>
          <w:rFonts w:ascii="Arial" w:hAnsi="Arial"/>
          <w:b/>
          <w:sz w:val="22"/>
          <w:u w:val="single"/>
        </w:rPr>
      </w:pPr>
      <w:r>
        <w:rPr>
          <w:rFonts w:ascii="TheSansCorrespondence" w:hAnsi="TheSansCorrespondence"/>
        </w:rPr>
        <w:t xml:space="preserve">z.H. Herrn </w:t>
      </w:r>
      <w:r w:rsidR="00CB3EB6">
        <w:rPr>
          <w:rFonts w:ascii="TheSansCorrespondence" w:hAnsi="TheSansCorrespondence"/>
        </w:rPr>
        <w:t>Dr. Matthias Menzel</w:t>
      </w:r>
    </w:p>
    <w:p w:rsidR="0039234D" w:rsidRDefault="0039234D">
      <w:pPr>
        <w:pStyle w:val="Kopfzeile"/>
        <w:tabs>
          <w:tab w:val="clear" w:pos="4536"/>
          <w:tab w:val="clear" w:pos="9072"/>
        </w:tabs>
        <w:rPr>
          <w:rFonts w:ascii="TheSansCorrespondence" w:hAnsi="TheSansCorrespondence"/>
        </w:rPr>
      </w:pPr>
      <w:proofErr w:type="spellStart"/>
      <w:r>
        <w:rPr>
          <w:rFonts w:ascii="TheSansCorrespondence" w:hAnsi="TheSansCorrespondence"/>
        </w:rPr>
        <w:t>Kaiserswerther</w:t>
      </w:r>
      <w:proofErr w:type="spellEnd"/>
      <w:r>
        <w:rPr>
          <w:rFonts w:ascii="TheSansCorrespondence" w:hAnsi="TheSansCorrespondence"/>
        </w:rPr>
        <w:t xml:space="preserve"> Str. 199/201</w:t>
      </w:r>
    </w:p>
    <w:p w:rsidR="0039234D" w:rsidRDefault="0039234D">
      <w:pPr>
        <w:rPr>
          <w:rFonts w:ascii="TheSansCorrespondence" w:hAnsi="TheSansCorrespondence"/>
        </w:rPr>
      </w:pPr>
      <w:r>
        <w:rPr>
          <w:rFonts w:ascii="TheSansCorrespondence" w:hAnsi="TheSansCorrespondence"/>
        </w:rPr>
        <w:t>40474 Düsseldorf</w:t>
      </w:r>
    </w:p>
    <w:p w:rsidR="0039234D" w:rsidRDefault="0039234D">
      <w:pPr>
        <w:rPr>
          <w:rFonts w:ascii="TheSansCorrespondence" w:hAnsi="TheSansCorrespondence"/>
        </w:rPr>
      </w:pPr>
    </w:p>
    <w:p w:rsidR="0039234D" w:rsidRPr="00CB3EB6" w:rsidRDefault="00CB3EB6">
      <w:pPr>
        <w:rPr>
          <w:rFonts w:ascii="TheSansCorrespondence" w:hAnsi="TheSansCorrespondence"/>
          <w:b/>
        </w:rPr>
      </w:pPr>
      <w:r w:rsidRPr="00CB3EB6">
        <w:rPr>
          <w:rFonts w:ascii="TheSansCorrespondence" w:hAnsi="TheSansCorrespondence"/>
          <w:b/>
        </w:rPr>
        <w:t xml:space="preserve">Bitte bis zum 30.10.2019 </w:t>
      </w:r>
      <w:r>
        <w:rPr>
          <w:rFonts w:ascii="TheSansCorrespondence" w:hAnsi="TheSansCorrespondence"/>
          <w:b/>
        </w:rPr>
        <w:t xml:space="preserve">ausschließlich per E-Mail </w:t>
      </w:r>
      <w:r w:rsidRPr="00CB3EB6">
        <w:rPr>
          <w:rFonts w:ascii="TheSansCorrespondence" w:hAnsi="TheSansCorrespondence"/>
          <w:b/>
        </w:rPr>
        <w:t>zurücksenden</w:t>
      </w:r>
      <w:r>
        <w:rPr>
          <w:rFonts w:ascii="TheSansCorrespondence" w:hAnsi="TheSansCorrespondence"/>
          <w:b/>
        </w:rPr>
        <w:t xml:space="preserve"> </w:t>
      </w:r>
      <w:bookmarkStart w:id="0" w:name="_GoBack"/>
      <w:bookmarkEnd w:id="0"/>
      <w:r>
        <w:rPr>
          <w:rFonts w:ascii="TheSansCorrespondence" w:hAnsi="TheSansCorrespondence"/>
          <w:b/>
        </w:rPr>
        <w:t xml:space="preserve">an: </w:t>
      </w:r>
      <w:r>
        <w:rPr>
          <w:rFonts w:ascii="TheSansCorrespondence" w:hAnsi="TheSansCorrespondence"/>
          <w:b/>
        </w:rPr>
        <w:br/>
        <w:t>Alexan</w:t>
      </w:r>
      <w:r>
        <w:rPr>
          <w:rFonts w:ascii="TheSansCorrespondence" w:hAnsi="TheSansCorrespondence"/>
          <w:b/>
        </w:rPr>
        <w:t>d</w:t>
      </w:r>
      <w:r>
        <w:rPr>
          <w:rFonts w:ascii="TheSansCorrespondence" w:hAnsi="TheSansCorrespondence"/>
          <w:b/>
        </w:rPr>
        <w:t>ra.Langer@kommunen.nrw</w:t>
      </w:r>
    </w:p>
    <w:p w:rsidR="00E219BE" w:rsidRDefault="00E219BE">
      <w:pPr>
        <w:rPr>
          <w:rFonts w:ascii="TheSansCorrespondence" w:hAnsi="TheSansCorrespondence"/>
        </w:rPr>
      </w:pPr>
    </w:p>
    <w:p w:rsidR="0039234D" w:rsidRDefault="0039234D">
      <w:pPr>
        <w:spacing w:line="360" w:lineRule="auto"/>
        <w:rPr>
          <w:rFonts w:ascii="TheSansCorrespondence" w:hAnsi="TheSansCorrespondence"/>
        </w:rPr>
      </w:pPr>
    </w:p>
    <w:p w:rsidR="00E219BE" w:rsidRDefault="00E219BE" w:rsidP="00E219B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Sitzung der Arbeitsgemeinschaft für den Regierungsbezirk Arnsberg am</w:t>
      </w:r>
    </w:p>
    <w:p w:rsidR="00E219BE" w:rsidRDefault="00CB3EB6" w:rsidP="00E219B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06.11.2019 in Freudenberg</w:t>
      </w:r>
    </w:p>
    <w:p w:rsidR="00E219BE" w:rsidRDefault="00E219BE" w:rsidP="00E219BE">
      <w:pPr>
        <w:rPr>
          <w:rFonts w:ascii="Arial" w:hAnsi="Arial"/>
          <w:sz w:val="22"/>
        </w:rPr>
      </w:pPr>
    </w:p>
    <w:p w:rsidR="00865F90" w:rsidRDefault="00865F90" w:rsidP="00E219BE">
      <w:pPr>
        <w:rPr>
          <w:rFonts w:ascii="Arial" w:hAnsi="Arial"/>
          <w:sz w:val="22"/>
        </w:rPr>
      </w:pPr>
    </w:p>
    <w:p w:rsidR="00865F90" w:rsidRDefault="00865F90" w:rsidP="00E219BE">
      <w:pPr>
        <w:rPr>
          <w:rFonts w:ascii="Arial" w:hAnsi="Arial"/>
          <w:sz w:val="22"/>
        </w:rPr>
      </w:pPr>
    </w:p>
    <w:p w:rsidR="00865F90" w:rsidRDefault="00865F90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865F90" w:rsidRDefault="00865F90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 der o. g. Sitzung nehmen wir</w:t>
      </w: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mit...............................Personen teil.</w:t>
      </w: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8E6BA9" w:rsidRDefault="008E6BA9" w:rsidP="008E6BA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</w:t>
      </w:r>
    </w:p>
    <w:p w:rsidR="008E6BA9" w:rsidRDefault="008E6BA9" w:rsidP="008E6BA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(Stadt/Gemeinde)                                                      (Unterschrift)</w:t>
      </w:r>
    </w:p>
    <w:p w:rsidR="008E6BA9" w:rsidRDefault="008E6BA9" w:rsidP="008E6BA9">
      <w:pPr>
        <w:rPr>
          <w:rFonts w:ascii="Arial" w:hAnsi="Arial"/>
          <w:sz w:val="22"/>
        </w:rPr>
      </w:pPr>
    </w:p>
    <w:p w:rsidR="0039234D" w:rsidRDefault="0039234D">
      <w:pPr>
        <w:tabs>
          <w:tab w:val="left" w:pos="709"/>
          <w:tab w:val="left" w:pos="1418"/>
          <w:tab w:val="left" w:pos="2552"/>
          <w:tab w:val="left" w:pos="3261"/>
          <w:tab w:val="left" w:pos="5387"/>
          <w:tab w:val="left" w:pos="6096"/>
          <w:tab w:val="left" w:pos="7088"/>
        </w:tabs>
        <w:rPr>
          <w:rFonts w:ascii="TheSansCorrespondence" w:hAnsi="TheSansCorrespondence"/>
          <w:position w:val="6"/>
        </w:rPr>
      </w:pPr>
    </w:p>
    <w:sectPr w:rsidR="0039234D">
      <w:pgSz w:w="11907" w:h="16840"/>
      <w:pgMar w:top="851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42" w:rsidRDefault="00F33442">
      <w:r>
        <w:separator/>
      </w:r>
    </w:p>
  </w:endnote>
  <w:endnote w:type="continuationSeparator" w:id="0">
    <w:p w:rsidR="00F33442" w:rsidRDefault="00F3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Correspondence">
    <w:panose1 w:val="020B05030101010201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42" w:rsidRDefault="00F33442">
      <w:r>
        <w:separator/>
      </w:r>
    </w:p>
  </w:footnote>
  <w:footnote w:type="continuationSeparator" w:id="0">
    <w:p w:rsidR="00F33442" w:rsidRDefault="00F3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9BE"/>
    <w:rsid w:val="0002440E"/>
    <w:rsid w:val="00042B6D"/>
    <w:rsid w:val="00090264"/>
    <w:rsid w:val="00105022"/>
    <w:rsid w:val="00304469"/>
    <w:rsid w:val="0039234D"/>
    <w:rsid w:val="003F5CCD"/>
    <w:rsid w:val="00460862"/>
    <w:rsid w:val="00565206"/>
    <w:rsid w:val="005D0705"/>
    <w:rsid w:val="006047CE"/>
    <w:rsid w:val="0063668C"/>
    <w:rsid w:val="00790942"/>
    <w:rsid w:val="007B1054"/>
    <w:rsid w:val="00801CF9"/>
    <w:rsid w:val="00865F90"/>
    <w:rsid w:val="008E0E0B"/>
    <w:rsid w:val="008E6BA9"/>
    <w:rsid w:val="00A824CD"/>
    <w:rsid w:val="00C05AD0"/>
    <w:rsid w:val="00C67351"/>
    <w:rsid w:val="00CB3EB6"/>
    <w:rsid w:val="00D11CA8"/>
    <w:rsid w:val="00DA2EC8"/>
    <w:rsid w:val="00E219BE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jc w:val="center"/>
      <w:outlineLvl w:val="0"/>
    </w:pPr>
    <w:rPr>
      <w:rFonts w:ascii="TheSansCorrespondence" w:hAnsi="TheSansCorrespondence"/>
      <w:b/>
      <w:smallCaps/>
      <w:spacing w:val="19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."/>
    <w:basedOn w:val="Standard"/>
    <w:pPr>
      <w:ind w:left="567" w:hanging="567"/>
    </w:pPr>
  </w:style>
  <w:style w:type="paragraph" w:customStyle="1" w:styleId="TNR16zentrRahmen">
    <w:name w:val="TNR16 zentr. Rahmen"/>
    <w:basedOn w:val="Standard"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shd w:val="pct50" w:color="auto" w:fill="auto"/>
      <w:jc w:val="center"/>
    </w:pPr>
    <w:rPr>
      <w:sz w:val="32"/>
    </w:rPr>
  </w:style>
  <w:style w:type="paragraph" w:customStyle="1" w:styleId="1a">
    <w:name w:val="1a)"/>
    <w:basedOn w:val="Standard"/>
    <w:pPr>
      <w:ind w:left="1134" w:hanging="567"/>
    </w:pPr>
  </w:style>
  <w:style w:type="character" w:customStyle="1" w:styleId="Fettunterstrkursiv">
    <w:name w:val="Fett unterstr.kursiv"/>
    <w:rPr>
      <w:b/>
      <w:i/>
      <w:u w:val="single"/>
    </w:rPr>
  </w:style>
  <w:style w:type="paragraph" w:customStyle="1" w:styleId="berschrift">
    <w:name w:val="Überschrift"/>
    <w:basedOn w:val="Standard"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jc w:val="center"/>
    </w:pPr>
    <w:rPr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</vt:lpstr>
    </vt:vector>
  </TitlesOfParts>
  <Company>StGB NRW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</dc:title>
  <dc:creator>Nordrhein-Westfälischer</dc:creator>
  <cp:lastModifiedBy>user1</cp:lastModifiedBy>
  <cp:revision>2</cp:revision>
  <cp:lastPrinted>2018-09-28T08:16:00Z</cp:lastPrinted>
  <dcterms:created xsi:type="dcterms:W3CDTF">2019-09-06T07:01:00Z</dcterms:created>
  <dcterms:modified xsi:type="dcterms:W3CDTF">2019-09-06T07:01:00Z</dcterms:modified>
</cp:coreProperties>
</file>