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jc w:val="center"/>
        <w:rPr>
          <w:rFonts w:ascii="TheSansCorrespondence" w:hAnsi="TheSansCorrespondence"/>
          <w:b/>
          <w:spacing w:val="190"/>
          <w:sz w:val="8"/>
        </w:rPr>
      </w:pPr>
    </w:p>
    <w:p w:rsidR="0039234D" w:rsidRDefault="0039234D">
      <w:pPr>
        <w:pStyle w:val="berschrift1"/>
      </w:pPr>
      <w:r>
        <w:t>Rückantwort</w:t>
      </w:r>
    </w:p>
    <w:p w:rsidR="0039234D" w:rsidRDefault="0039234D">
      <w:pPr>
        <w:rPr>
          <w:rFonts w:ascii="TheSansCorrespondence" w:hAnsi="TheSansCorrespondence"/>
        </w:rPr>
      </w:pPr>
    </w:p>
    <w:p w:rsidR="0039234D" w:rsidRDefault="0039234D">
      <w:pPr>
        <w:rPr>
          <w:rFonts w:ascii="TheSansCorrespondence" w:hAnsi="TheSansCorrespondence"/>
        </w:rPr>
      </w:pPr>
    </w:p>
    <w:p w:rsidR="0039234D" w:rsidRDefault="0039234D">
      <w:pPr>
        <w:rPr>
          <w:rFonts w:ascii="TheSansCorrespondence" w:hAnsi="TheSansCorrespondence"/>
          <w:sz w:val="20"/>
        </w:rPr>
      </w:pPr>
      <w:r>
        <w:rPr>
          <w:rFonts w:ascii="TheSansCorrespondence" w:hAnsi="TheSansCorrespondence"/>
          <w:sz w:val="20"/>
        </w:rPr>
        <w:t xml:space="preserve">BITTE ZURÜCKSENDEN AN: </w:t>
      </w:r>
    </w:p>
    <w:p w:rsidR="0039234D" w:rsidRDefault="0039234D">
      <w:pPr>
        <w:rPr>
          <w:rFonts w:ascii="TheSansCorrespondence" w:hAnsi="TheSansCorrespondence"/>
        </w:rPr>
      </w:pPr>
    </w:p>
    <w:p w:rsidR="00E219BE" w:rsidRPr="00E219BE" w:rsidRDefault="00E219BE">
      <w:pPr>
        <w:tabs>
          <w:tab w:val="right" w:pos="9071"/>
        </w:tabs>
        <w:rPr>
          <w:rFonts w:ascii="TheSansCorrespondence" w:hAnsi="TheSansCorrespondence"/>
          <w:b/>
        </w:rPr>
      </w:pPr>
      <w:r>
        <w:rPr>
          <w:rFonts w:ascii="TheSansCorrespondence" w:hAnsi="TheSansCorrespondence"/>
        </w:rPr>
        <w:t>Städte- und Gemeindebund</w:t>
      </w:r>
      <w:r>
        <w:rPr>
          <w:rFonts w:ascii="TheSansCorrespondence" w:hAnsi="TheSansCorrespondence"/>
        </w:rPr>
        <w:tab/>
      </w:r>
    </w:p>
    <w:p w:rsidR="0039234D" w:rsidRDefault="0039234D">
      <w:pPr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Nordrhein-Westfalen</w:t>
      </w:r>
    </w:p>
    <w:p w:rsidR="0039234D" w:rsidRDefault="0039234D">
      <w:pPr>
        <w:rPr>
          <w:rFonts w:ascii="Arial" w:hAnsi="Arial"/>
          <w:b/>
          <w:sz w:val="22"/>
          <w:u w:val="single"/>
        </w:rPr>
      </w:pPr>
      <w:r>
        <w:rPr>
          <w:rFonts w:ascii="TheSansCorrespondence" w:hAnsi="TheSansCorrespondence"/>
        </w:rPr>
        <w:t xml:space="preserve">z.H. Herrn </w:t>
      </w:r>
      <w:r w:rsidR="00E36919">
        <w:rPr>
          <w:rFonts w:ascii="TheSansCorrespondence" w:hAnsi="TheSansCorrespondence"/>
        </w:rPr>
        <w:t>Martin Stiller</w:t>
      </w:r>
    </w:p>
    <w:p w:rsidR="0039234D" w:rsidRDefault="0039234D">
      <w:pPr>
        <w:pStyle w:val="Kopfzeile"/>
        <w:tabs>
          <w:tab w:val="clear" w:pos="4536"/>
          <w:tab w:val="clear" w:pos="9072"/>
        </w:tabs>
        <w:rPr>
          <w:rFonts w:ascii="TheSansCorrespondence" w:hAnsi="TheSansCorrespondence"/>
        </w:rPr>
      </w:pPr>
      <w:proofErr w:type="spellStart"/>
      <w:r>
        <w:rPr>
          <w:rFonts w:ascii="TheSansCorrespondence" w:hAnsi="TheSansCorrespondence"/>
        </w:rPr>
        <w:t>Kaiserswerther</w:t>
      </w:r>
      <w:proofErr w:type="spellEnd"/>
      <w:r>
        <w:rPr>
          <w:rFonts w:ascii="TheSansCorrespondence" w:hAnsi="TheSansCorrespondence"/>
        </w:rPr>
        <w:t xml:space="preserve"> Str. 199/201</w:t>
      </w:r>
    </w:p>
    <w:p w:rsidR="0039234D" w:rsidRDefault="0039234D">
      <w:pPr>
        <w:rPr>
          <w:rFonts w:ascii="TheSansCorrespondence" w:hAnsi="TheSansCorrespondence"/>
        </w:rPr>
      </w:pPr>
      <w:r>
        <w:rPr>
          <w:rFonts w:ascii="TheSansCorrespondence" w:hAnsi="TheSansCorrespondence"/>
        </w:rPr>
        <w:t>40474 Düsseldorf</w:t>
      </w:r>
    </w:p>
    <w:p w:rsidR="0039234D" w:rsidRDefault="0039234D">
      <w:pPr>
        <w:rPr>
          <w:rFonts w:ascii="TheSansCorrespondence" w:hAnsi="TheSansCorrespondence"/>
        </w:rPr>
      </w:pPr>
    </w:p>
    <w:p w:rsidR="00E36919" w:rsidRDefault="00E36919">
      <w:pPr>
        <w:rPr>
          <w:rFonts w:ascii="TheSansCorrespondence" w:hAnsi="TheSansCorrespondence"/>
          <w:b/>
        </w:rPr>
      </w:pPr>
    </w:p>
    <w:p w:rsidR="00E36919" w:rsidRDefault="00E36919">
      <w:pPr>
        <w:rPr>
          <w:rFonts w:ascii="TheSansCorrespondence" w:hAnsi="TheSansCorrespondence"/>
          <w:b/>
        </w:rPr>
      </w:pPr>
    </w:p>
    <w:p w:rsidR="00E36919" w:rsidRDefault="00E36919">
      <w:pPr>
        <w:rPr>
          <w:rFonts w:ascii="TheSansCorrespondence" w:hAnsi="TheSansCorrespondence"/>
          <w:b/>
        </w:rPr>
      </w:pPr>
    </w:p>
    <w:p w:rsidR="00E36919" w:rsidRDefault="00E36919">
      <w:pPr>
        <w:rPr>
          <w:rFonts w:ascii="TheSansCorrespondence" w:hAnsi="TheSansCorrespondence"/>
          <w:b/>
        </w:rPr>
      </w:pPr>
    </w:p>
    <w:p w:rsidR="0039234D" w:rsidRPr="00CB3EB6" w:rsidRDefault="00E36919">
      <w:pPr>
        <w:rPr>
          <w:rFonts w:ascii="TheSansCorrespondence" w:hAnsi="TheSansCorrespondence"/>
          <w:b/>
        </w:rPr>
      </w:pPr>
      <w:r>
        <w:rPr>
          <w:rFonts w:ascii="TheSansCorrespondence" w:hAnsi="TheSansCorrespondence"/>
          <w:b/>
        </w:rPr>
        <w:t>Bitte bis zum 07.11</w:t>
      </w:r>
      <w:r w:rsidR="00CB3EB6" w:rsidRPr="00CB3EB6">
        <w:rPr>
          <w:rFonts w:ascii="TheSansCorrespondence" w:hAnsi="TheSansCorrespondence"/>
          <w:b/>
        </w:rPr>
        <w:t xml:space="preserve">.2019 </w:t>
      </w:r>
      <w:r w:rsidR="00CB3EB6">
        <w:rPr>
          <w:rFonts w:ascii="TheSansCorrespondence" w:hAnsi="TheSansCorrespondence"/>
          <w:b/>
        </w:rPr>
        <w:t xml:space="preserve">ausschließlich per E-Mail </w:t>
      </w:r>
      <w:r w:rsidR="00CB3EB6" w:rsidRPr="00CB3EB6">
        <w:rPr>
          <w:rFonts w:ascii="TheSansCorrespondence" w:hAnsi="TheSansCorrespondence"/>
          <w:b/>
        </w:rPr>
        <w:t>zurücksenden</w:t>
      </w:r>
      <w:r w:rsidR="00CB3EB6">
        <w:rPr>
          <w:rFonts w:ascii="TheSansCorrespondence" w:hAnsi="TheSansCorrespondence"/>
          <w:b/>
        </w:rPr>
        <w:t xml:space="preserve"> an: </w:t>
      </w:r>
      <w:r w:rsidR="00CB3EB6">
        <w:rPr>
          <w:rFonts w:ascii="TheSansCorrespondence" w:hAnsi="TheSansCorrespondence"/>
          <w:b/>
        </w:rPr>
        <w:br/>
      </w:r>
      <w:r>
        <w:rPr>
          <w:rFonts w:ascii="TheSansCorrespondence" w:hAnsi="TheSansCorrespondence"/>
          <w:b/>
        </w:rPr>
        <w:t>Evelin.Daburger@</w:t>
      </w:r>
      <w:r w:rsidR="00CB3EB6">
        <w:rPr>
          <w:rFonts w:ascii="TheSansCorrespondence" w:hAnsi="TheSansCorrespondence"/>
          <w:b/>
        </w:rPr>
        <w:t>kommunen.nrw</w:t>
      </w:r>
    </w:p>
    <w:p w:rsidR="00E219BE" w:rsidRDefault="00E219BE">
      <w:pPr>
        <w:rPr>
          <w:rFonts w:ascii="TheSansCorrespondence" w:hAnsi="TheSansCorrespondence"/>
        </w:rPr>
      </w:pPr>
    </w:p>
    <w:p w:rsidR="0039234D" w:rsidRDefault="0039234D">
      <w:pPr>
        <w:spacing w:line="360" w:lineRule="auto"/>
        <w:rPr>
          <w:rFonts w:ascii="TheSansCorrespondence" w:hAnsi="TheSansCorrespondence"/>
        </w:rPr>
      </w:pPr>
    </w:p>
    <w:p w:rsidR="00E36919" w:rsidRDefault="00E36919" w:rsidP="00E219BE">
      <w:pPr>
        <w:rPr>
          <w:rFonts w:ascii="Arial" w:hAnsi="Arial"/>
          <w:b/>
          <w:sz w:val="22"/>
        </w:rPr>
      </w:pPr>
    </w:p>
    <w:p w:rsidR="00E36919" w:rsidRDefault="00E36919" w:rsidP="00E219BE">
      <w:pPr>
        <w:rPr>
          <w:rFonts w:ascii="Arial" w:hAnsi="Arial"/>
          <w:b/>
          <w:sz w:val="22"/>
        </w:rPr>
      </w:pPr>
    </w:p>
    <w:p w:rsidR="00E219BE" w:rsidRDefault="00E219BE" w:rsidP="00E219BE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Sitzung der Arbeitsgemeinschaft f</w:t>
      </w:r>
      <w:r w:rsidR="00E36919">
        <w:rPr>
          <w:rFonts w:ascii="Arial" w:hAnsi="Arial"/>
          <w:b/>
          <w:sz w:val="22"/>
        </w:rPr>
        <w:t>ür den Regierungsbezirk Detmold</w:t>
      </w:r>
      <w:r>
        <w:rPr>
          <w:rFonts w:ascii="Arial" w:hAnsi="Arial"/>
          <w:b/>
          <w:sz w:val="22"/>
        </w:rPr>
        <w:t xml:space="preserve"> am</w:t>
      </w:r>
    </w:p>
    <w:p w:rsidR="00E219BE" w:rsidRDefault="00E36919" w:rsidP="00E219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11.11.2019 in Paderborn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865F90" w:rsidRDefault="00865F90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der o. g. Sitzung nehmen wir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mit...............................Personen teil.</w:t>
      </w: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E219BE" w:rsidRDefault="00E219BE" w:rsidP="00E219BE">
      <w:pPr>
        <w:rPr>
          <w:rFonts w:ascii="Arial" w:hAnsi="Arial"/>
          <w:sz w:val="22"/>
        </w:rPr>
      </w:pPr>
    </w:p>
    <w:p w:rsidR="008E6BA9" w:rsidRDefault="008E6BA9" w:rsidP="008E6B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</w:t>
      </w:r>
    </w:p>
    <w:p w:rsidR="008E6BA9" w:rsidRDefault="008E6BA9" w:rsidP="008E6B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(Stadt/Gemeinde)                                                      (Unterschrift)</w:t>
      </w:r>
    </w:p>
    <w:p w:rsidR="008E6BA9" w:rsidRDefault="008E6BA9" w:rsidP="008E6BA9">
      <w:pPr>
        <w:rPr>
          <w:rFonts w:ascii="Arial" w:hAnsi="Arial"/>
          <w:sz w:val="22"/>
        </w:rPr>
      </w:pPr>
    </w:p>
    <w:p w:rsidR="0039234D" w:rsidRDefault="0039234D">
      <w:pPr>
        <w:tabs>
          <w:tab w:val="left" w:pos="709"/>
          <w:tab w:val="left" w:pos="1418"/>
          <w:tab w:val="left" w:pos="2552"/>
          <w:tab w:val="left" w:pos="3261"/>
          <w:tab w:val="left" w:pos="5387"/>
          <w:tab w:val="left" w:pos="6096"/>
          <w:tab w:val="left" w:pos="7088"/>
        </w:tabs>
        <w:rPr>
          <w:rFonts w:ascii="TheSansCorrespondence" w:hAnsi="TheSansCorrespondence"/>
          <w:position w:val="6"/>
        </w:rPr>
      </w:pPr>
    </w:p>
    <w:sectPr w:rsidR="0039234D">
      <w:pgSz w:w="11907" w:h="16840"/>
      <w:pgMar w:top="851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42" w:rsidRDefault="00F33442">
      <w:r>
        <w:separator/>
      </w:r>
    </w:p>
  </w:endnote>
  <w:endnote w:type="continuationSeparator" w:id="0">
    <w:p w:rsidR="00F33442" w:rsidRDefault="00F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orrespondence">
    <w:panose1 w:val="020B050301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42" w:rsidRDefault="00F33442">
      <w:r>
        <w:separator/>
      </w:r>
    </w:p>
  </w:footnote>
  <w:footnote w:type="continuationSeparator" w:id="0">
    <w:p w:rsidR="00F33442" w:rsidRDefault="00F3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BE"/>
    <w:rsid w:val="0002440E"/>
    <w:rsid w:val="00042B6D"/>
    <w:rsid w:val="00090264"/>
    <w:rsid w:val="00105022"/>
    <w:rsid w:val="00304469"/>
    <w:rsid w:val="0039234D"/>
    <w:rsid w:val="003F5CCD"/>
    <w:rsid w:val="00460862"/>
    <w:rsid w:val="00565206"/>
    <w:rsid w:val="005D0705"/>
    <w:rsid w:val="006047CE"/>
    <w:rsid w:val="0063668C"/>
    <w:rsid w:val="00790942"/>
    <w:rsid w:val="007B1054"/>
    <w:rsid w:val="00801CF9"/>
    <w:rsid w:val="00865F90"/>
    <w:rsid w:val="008E0E0B"/>
    <w:rsid w:val="008E6BA9"/>
    <w:rsid w:val="00A824CD"/>
    <w:rsid w:val="00C05AD0"/>
    <w:rsid w:val="00C67351"/>
    <w:rsid w:val="00CB3EB6"/>
    <w:rsid w:val="00D11CA8"/>
    <w:rsid w:val="00DA2EC8"/>
    <w:rsid w:val="00E219BE"/>
    <w:rsid w:val="00E36919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  <w:outlineLvl w:val="0"/>
    </w:pPr>
    <w:rPr>
      <w:rFonts w:ascii="TheSansCorrespondence" w:hAnsi="TheSansCorrespondence"/>
      <w:b/>
      <w:smallCaps/>
      <w:spacing w:val="19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567" w:hanging="567"/>
    </w:pPr>
  </w:style>
  <w:style w:type="paragraph" w:customStyle="1" w:styleId="TNR16zentrRahmen">
    <w:name w:val="TNR16 zentr. Rahmen"/>
    <w:basedOn w:val="Standard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50" w:color="auto" w:fill="auto"/>
      <w:jc w:val="center"/>
    </w:pPr>
    <w:rPr>
      <w:sz w:val="32"/>
    </w:rPr>
  </w:style>
  <w:style w:type="paragraph" w:customStyle="1" w:styleId="1a">
    <w:name w:val="1a)"/>
    <w:basedOn w:val="Standard"/>
    <w:pPr>
      <w:ind w:left="1134" w:hanging="567"/>
    </w:pPr>
  </w:style>
  <w:style w:type="character" w:customStyle="1" w:styleId="Fettunterstrkursiv">
    <w:name w:val="Fett unterstr.kursiv"/>
    <w:rPr>
      <w:b/>
      <w:i/>
      <w:u w:val="single"/>
    </w:rPr>
  </w:style>
  <w:style w:type="paragraph" w:customStyle="1" w:styleId="berschrift">
    <w:name w:val="Überschrift"/>
    <w:basedOn w:val="Standard"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</w:pPr>
    <w:rPr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StGB NRW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Nordrhein-Westfälischer</dc:creator>
  <cp:lastModifiedBy>user1</cp:lastModifiedBy>
  <cp:revision>3</cp:revision>
  <cp:lastPrinted>2018-09-28T08:16:00Z</cp:lastPrinted>
  <dcterms:created xsi:type="dcterms:W3CDTF">2019-09-06T07:01:00Z</dcterms:created>
  <dcterms:modified xsi:type="dcterms:W3CDTF">2019-09-10T12:48:00Z</dcterms:modified>
</cp:coreProperties>
</file>